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B8A0" w14:textId="0BEFF731" w:rsidR="004603D1" w:rsidRPr="002C53FB" w:rsidRDefault="00DD532F" w:rsidP="00A953A9">
      <w:pPr>
        <w:pStyle w:val="Heading3"/>
        <w:spacing w:before="120"/>
        <w:rPr>
          <w:sz w:val="35"/>
          <w:szCs w:val="35"/>
        </w:rPr>
      </w:pPr>
      <w:bookmarkStart w:id="0" w:name="_GoBack"/>
      <w:bookmarkEnd w:id="0"/>
      <w:r w:rsidRPr="002C53FB">
        <w:rPr>
          <w:sz w:val="35"/>
          <w:szCs w:val="35"/>
        </w:rPr>
        <w:t>SMOKEFREE SUPPORT SERVICE</w:t>
      </w:r>
      <w:r w:rsidR="002C53FB" w:rsidRPr="002C53FB">
        <w:rPr>
          <w:sz w:val="35"/>
          <w:szCs w:val="35"/>
        </w:rPr>
        <w:t xml:space="preserve"> REFERRAL </w:t>
      </w:r>
      <w:r w:rsidR="002C53FB">
        <w:rPr>
          <w:sz w:val="35"/>
          <w:szCs w:val="35"/>
        </w:rPr>
        <w:t>FORM</w:t>
      </w:r>
    </w:p>
    <w:p w14:paraId="0258A67C" w14:textId="432A1593" w:rsidR="000E7DF0" w:rsidRDefault="000E7DF0" w:rsidP="000E7DF0"/>
    <w:p w14:paraId="0BD79377" w14:textId="140A14E6" w:rsidR="00DD532F" w:rsidRPr="00BF30B6" w:rsidRDefault="00DD532F" w:rsidP="008F6EB8">
      <w:pPr>
        <w:pStyle w:val="Heading2"/>
        <w:rPr>
          <w:sz w:val="24"/>
          <w:szCs w:val="24"/>
        </w:rPr>
      </w:pPr>
      <w:r w:rsidRPr="00BF30B6">
        <w:rPr>
          <w:sz w:val="24"/>
          <w:szCs w:val="24"/>
        </w:rPr>
        <w:t>Referral Pathways</w:t>
      </w:r>
    </w:p>
    <w:p w14:paraId="6840E79D" w14:textId="77777777" w:rsidR="00DD532F" w:rsidRPr="00156611" w:rsidRDefault="00DD532F" w:rsidP="00DD532F">
      <w:pPr>
        <w:rPr>
          <w:sz w:val="12"/>
          <w:szCs w:val="12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D532F" w14:paraId="44B47C3D" w14:textId="77777777" w:rsidTr="007D759A">
        <w:tc>
          <w:tcPr>
            <w:tcW w:w="9351" w:type="dxa"/>
          </w:tcPr>
          <w:p w14:paraId="1D025265" w14:textId="77777777" w:rsidR="00DD532F" w:rsidRDefault="00DD532F" w:rsidP="007D759A">
            <w:pPr>
              <w:pStyle w:val="Heading3"/>
            </w:pPr>
            <w:r>
              <w:t>Te Hā - Waitaha Smokefree Support</w:t>
            </w:r>
          </w:p>
          <w:p w14:paraId="7D1FB6CB" w14:textId="77777777" w:rsidR="00DD532F" w:rsidRPr="00C063FB" w:rsidRDefault="00DD532F" w:rsidP="007D759A">
            <w:pPr>
              <w:jc w:val="center"/>
              <w:rPr>
                <w:b/>
              </w:rPr>
            </w:pPr>
            <w:r>
              <w:t xml:space="preserve">Free face to face smokefree support </w:t>
            </w:r>
            <w:r>
              <w:rPr>
                <w:b/>
              </w:rPr>
              <w:t>service for all Canterbury people</w:t>
            </w:r>
          </w:p>
        </w:tc>
      </w:tr>
    </w:tbl>
    <w:p w14:paraId="5B0EF89D" w14:textId="77777777" w:rsidR="00DD532F" w:rsidRDefault="00DD532F" w:rsidP="00DD532F"/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521"/>
        <w:gridCol w:w="1847"/>
      </w:tblGrid>
      <w:tr w:rsidR="00DD532F" w14:paraId="42DE4B17" w14:textId="77777777" w:rsidTr="007D759A">
        <w:trPr>
          <w:trHeight w:val="340"/>
          <w:jc w:val="center"/>
        </w:trPr>
        <w:tc>
          <w:tcPr>
            <w:tcW w:w="1271" w:type="dxa"/>
            <w:vAlign w:val="center"/>
          </w:tcPr>
          <w:p w14:paraId="686491AC" w14:textId="77777777" w:rsidR="00DD532F" w:rsidRDefault="00DD532F" w:rsidP="007D759A"/>
        </w:tc>
        <w:tc>
          <w:tcPr>
            <w:tcW w:w="6521" w:type="dxa"/>
            <w:vAlign w:val="center"/>
          </w:tcPr>
          <w:p w14:paraId="7535703D" w14:textId="73C5BDB8" w:rsidR="00DD532F" w:rsidRDefault="00BF30B6" w:rsidP="007D759A">
            <w:pPr>
              <w:pStyle w:val="ListParagraph"/>
              <w:numPr>
                <w:ilvl w:val="0"/>
                <w:numId w:val="7"/>
              </w:numPr>
            </w:pPr>
            <w:r>
              <w:t xml:space="preserve">Te Hā </w:t>
            </w:r>
            <w:r w:rsidR="000D09C1">
              <w:t>-</w:t>
            </w:r>
            <w:r>
              <w:t xml:space="preserve"> Waitaha website – </w:t>
            </w:r>
            <w:hyperlink r:id="rId12" w:history="1">
              <w:r w:rsidRPr="00AD7C3B">
                <w:rPr>
                  <w:rStyle w:val="Hyperlink"/>
                </w:rPr>
                <w:t>www.tehawaitaha.nz</w:t>
              </w:r>
            </w:hyperlink>
          </w:p>
        </w:tc>
        <w:tc>
          <w:tcPr>
            <w:tcW w:w="1847" w:type="dxa"/>
            <w:vAlign w:val="center"/>
          </w:tcPr>
          <w:p w14:paraId="1E1FBE90" w14:textId="77777777" w:rsidR="00DD532F" w:rsidRDefault="00DD532F" w:rsidP="00C321D7">
            <w:pPr>
              <w:pStyle w:val="ListParagraph"/>
            </w:pPr>
          </w:p>
        </w:tc>
      </w:tr>
      <w:tr w:rsidR="00DD532F" w14:paraId="48BFCD54" w14:textId="77777777" w:rsidTr="007D759A">
        <w:trPr>
          <w:trHeight w:val="340"/>
          <w:jc w:val="center"/>
        </w:trPr>
        <w:tc>
          <w:tcPr>
            <w:tcW w:w="1271" w:type="dxa"/>
            <w:vAlign w:val="center"/>
          </w:tcPr>
          <w:p w14:paraId="64F394B5" w14:textId="77777777" w:rsidR="00DD532F" w:rsidRDefault="00DD532F" w:rsidP="007D759A"/>
        </w:tc>
        <w:tc>
          <w:tcPr>
            <w:tcW w:w="6521" w:type="dxa"/>
            <w:vAlign w:val="center"/>
          </w:tcPr>
          <w:p w14:paraId="6F9CDE69" w14:textId="4606B3F1" w:rsidR="00DD532F" w:rsidRDefault="00CE1A55" w:rsidP="007D759A">
            <w:pPr>
              <w:pStyle w:val="ListParagraph"/>
              <w:numPr>
                <w:ilvl w:val="0"/>
                <w:numId w:val="7"/>
              </w:numPr>
            </w:pPr>
            <w:hyperlink r:id="rId13" w:history="1">
              <w:r w:rsidR="00BF30B6" w:rsidRPr="000D09C1">
                <w:rPr>
                  <w:rStyle w:val="Hyperlink"/>
                </w:rPr>
                <w:t>Te Whatu Ora Smokefree Share</w:t>
              </w:r>
              <w:r w:rsidR="000D09C1">
                <w:rPr>
                  <w:rStyle w:val="Hyperlink"/>
                </w:rPr>
                <w:t>P</w:t>
              </w:r>
              <w:r w:rsidR="00BF30B6" w:rsidRPr="000D09C1">
                <w:rPr>
                  <w:rStyle w:val="Hyperlink"/>
                </w:rPr>
                <w:t xml:space="preserve">oint </w:t>
              </w:r>
              <w:r w:rsidR="000D09C1">
                <w:rPr>
                  <w:rStyle w:val="Hyperlink"/>
                </w:rPr>
                <w:t xml:space="preserve">intranet </w:t>
              </w:r>
              <w:r w:rsidR="00BF30B6" w:rsidRPr="000D09C1">
                <w:rPr>
                  <w:rStyle w:val="Hyperlink"/>
                </w:rPr>
                <w:t>site</w:t>
              </w:r>
            </w:hyperlink>
          </w:p>
        </w:tc>
        <w:tc>
          <w:tcPr>
            <w:tcW w:w="1847" w:type="dxa"/>
            <w:vAlign w:val="center"/>
          </w:tcPr>
          <w:p w14:paraId="700D493E" w14:textId="77777777" w:rsidR="00DD532F" w:rsidRDefault="00DD532F" w:rsidP="007D759A"/>
        </w:tc>
      </w:tr>
      <w:tr w:rsidR="00DD532F" w14:paraId="24F22B69" w14:textId="77777777" w:rsidTr="007D759A">
        <w:trPr>
          <w:trHeight w:val="340"/>
          <w:jc w:val="center"/>
        </w:trPr>
        <w:tc>
          <w:tcPr>
            <w:tcW w:w="1271" w:type="dxa"/>
            <w:vAlign w:val="center"/>
          </w:tcPr>
          <w:p w14:paraId="0134E876" w14:textId="77777777" w:rsidR="00DD532F" w:rsidRDefault="00DD532F" w:rsidP="007D759A"/>
        </w:tc>
        <w:tc>
          <w:tcPr>
            <w:tcW w:w="6521" w:type="dxa"/>
            <w:vAlign w:val="center"/>
          </w:tcPr>
          <w:p w14:paraId="65C69B48" w14:textId="5E1AE660" w:rsidR="00DD532F" w:rsidRDefault="00BF30B6" w:rsidP="007D759A">
            <w:pPr>
              <w:pStyle w:val="ListParagraph"/>
              <w:numPr>
                <w:ilvl w:val="0"/>
                <w:numId w:val="7"/>
              </w:numPr>
            </w:pPr>
            <w:r>
              <w:t>Cortex (under “orders”)</w:t>
            </w:r>
          </w:p>
        </w:tc>
        <w:tc>
          <w:tcPr>
            <w:tcW w:w="1847" w:type="dxa"/>
            <w:vAlign w:val="center"/>
          </w:tcPr>
          <w:p w14:paraId="0F3FFDA4" w14:textId="77777777" w:rsidR="00DD532F" w:rsidRDefault="00DD532F" w:rsidP="007D759A"/>
        </w:tc>
      </w:tr>
      <w:tr w:rsidR="00DD532F" w14:paraId="7931E31E" w14:textId="77777777" w:rsidTr="007D759A">
        <w:trPr>
          <w:trHeight w:val="340"/>
          <w:jc w:val="center"/>
        </w:trPr>
        <w:tc>
          <w:tcPr>
            <w:tcW w:w="1271" w:type="dxa"/>
            <w:vAlign w:val="center"/>
          </w:tcPr>
          <w:p w14:paraId="797822C6" w14:textId="77777777" w:rsidR="00DD532F" w:rsidRDefault="00DD532F" w:rsidP="007D759A"/>
        </w:tc>
        <w:tc>
          <w:tcPr>
            <w:tcW w:w="6521" w:type="dxa"/>
            <w:vAlign w:val="center"/>
          </w:tcPr>
          <w:p w14:paraId="10DAF8A6" w14:textId="77777777" w:rsidR="00DD532F" w:rsidRDefault="00DD532F" w:rsidP="007D759A">
            <w:pPr>
              <w:pStyle w:val="ListParagraph"/>
              <w:numPr>
                <w:ilvl w:val="0"/>
                <w:numId w:val="7"/>
              </w:numPr>
            </w:pPr>
            <w:r>
              <w:t xml:space="preserve">Scan and email to: </w:t>
            </w:r>
            <w:hyperlink r:id="rId14" w:history="1">
              <w:r w:rsidRPr="00AD7C3B">
                <w:rPr>
                  <w:rStyle w:val="Hyperlink"/>
                </w:rPr>
                <w:t>smokefree@cdhb.health.nz</w:t>
              </w:r>
            </w:hyperlink>
          </w:p>
        </w:tc>
        <w:tc>
          <w:tcPr>
            <w:tcW w:w="1847" w:type="dxa"/>
            <w:vAlign w:val="center"/>
          </w:tcPr>
          <w:p w14:paraId="3B81AF61" w14:textId="77777777" w:rsidR="00DD532F" w:rsidRDefault="00DD532F" w:rsidP="007D759A"/>
        </w:tc>
      </w:tr>
      <w:tr w:rsidR="00DD532F" w14:paraId="39F1D290" w14:textId="77777777" w:rsidTr="007D759A">
        <w:trPr>
          <w:trHeight w:val="340"/>
          <w:jc w:val="center"/>
        </w:trPr>
        <w:tc>
          <w:tcPr>
            <w:tcW w:w="1271" w:type="dxa"/>
            <w:vAlign w:val="center"/>
          </w:tcPr>
          <w:p w14:paraId="09E2EFA9" w14:textId="77777777" w:rsidR="00DD532F" w:rsidRDefault="00DD532F" w:rsidP="007D759A"/>
        </w:tc>
        <w:tc>
          <w:tcPr>
            <w:tcW w:w="6521" w:type="dxa"/>
            <w:vAlign w:val="center"/>
          </w:tcPr>
          <w:p w14:paraId="6210E050" w14:textId="77777777" w:rsidR="00DD532F" w:rsidRDefault="00DD532F" w:rsidP="007D759A">
            <w:pPr>
              <w:pStyle w:val="ListParagraph"/>
              <w:numPr>
                <w:ilvl w:val="0"/>
                <w:numId w:val="7"/>
              </w:numPr>
            </w:pPr>
            <w:r>
              <w:t>Freephone: 0800 425 700</w:t>
            </w:r>
          </w:p>
        </w:tc>
        <w:tc>
          <w:tcPr>
            <w:tcW w:w="1847" w:type="dxa"/>
            <w:vAlign w:val="center"/>
          </w:tcPr>
          <w:p w14:paraId="3C7A4690" w14:textId="77777777" w:rsidR="00DD532F" w:rsidRDefault="00DD532F" w:rsidP="007D759A"/>
        </w:tc>
      </w:tr>
    </w:tbl>
    <w:p w14:paraId="0D27A666" w14:textId="77777777" w:rsidR="00DD532F" w:rsidRDefault="00DD532F" w:rsidP="00DD532F"/>
    <w:p w14:paraId="57E6A96E" w14:textId="61D06D61" w:rsidR="00AE7A1F" w:rsidRPr="00BF30B6" w:rsidRDefault="00C063FB" w:rsidP="008F6EB8">
      <w:pPr>
        <w:pStyle w:val="Heading2"/>
        <w:rPr>
          <w:sz w:val="24"/>
          <w:szCs w:val="24"/>
        </w:rPr>
      </w:pPr>
      <w:r w:rsidRPr="00BF30B6">
        <w:rPr>
          <w:sz w:val="24"/>
          <w:szCs w:val="24"/>
        </w:rPr>
        <w:t>Details needed to refer</w:t>
      </w:r>
    </w:p>
    <w:p w14:paraId="1A6D308F" w14:textId="2D8C1835" w:rsidR="009F1A3A" w:rsidRDefault="008B50C7" w:rsidP="00A54E39">
      <w:pPr>
        <w:spacing w:before="60" w:after="60"/>
        <w:rPr>
          <w:i/>
          <w:sz w:val="18"/>
          <w:szCs w:val="18"/>
        </w:rPr>
      </w:pPr>
      <w:r>
        <w:rPr>
          <w:i/>
          <w:sz w:val="18"/>
          <w:szCs w:val="18"/>
        </w:rPr>
        <w:t>You can a</w:t>
      </w:r>
      <w:r w:rsidR="009F1A3A">
        <w:rPr>
          <w:i/>
          <w:sz w:val="18"/>
          <w:szCs w:val="18"/>
        </w:rPr>
        <w:t>dd Patient Label here</w:t>
      </w:r>
    </w:p>
    <w:tbl>
      <w:tblPr>
        <w:tblStyle w:val="TableGrid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53"/>
        <w:gridCol w:w="2232"/>
        <w:gridCol w:w="2844"/>
      </w:tblGrid>
      <w:tr w:rsidR="00B465F3" w14:paraId="7679DEC8" w14:textId="77777777" w:rsidTr="00B465F3">
        <w:trPr>
          <w:trHeight w:val="57"/>
        </w:trPr>
        <w:tc>
          <w:tcPr>
            <w:tcW w:w="2405" w:type="dxa"/>
            <w:vAlign w:val="bottom"/>
          </w:tcPr>
          <w:p w14:paraId="4B2144AB" w14:textId="77777777" w:rsidR="00B465F3" w:rsidRPr="00B465F3" w:rsidRDefault="00B465F3" w:rsidP="007D2689">
            <w:pPr>
              <w:rPr>
                <w:sz w:val="8"/>
                <w:szCs w:val="8"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  <w:vAlign w:val="bottom"/>
          </w:tcPr>
          <w:p w14:paraId="56542E1C" w14:textId="77777777" w:rsidR="00B465F3" w:rsidRPr="00B465F3" w:rsidRDefault="00B465F3" w:rsidP="007D2689">
            <w:pPr>
              <w:rPr>
                <w:sz w:val="8"/>
                <w:szCs w:val="8"/>
              </w:rPr>
            </w:pPr>
          </w:p>
        </w:tc>
      </w:tr>
      <w:tr w:rsidR="00BF30B6" w14:paraId="4A55301E" w14:textId="77777777" w:rsidTr="00B465F3">
        <w:trPr>
          <w:trHeight w:val="397"/>
        </w:trPr>
        <w:tc>
          <w:tcPr>
            <w:tcW w:w="2405" w:type="dxa"/>
            <w:vAlign w:val="bottom"/>
          </w:tcPr>
          <w:p w14:paraId="40234B5D" w14:textId="77777777" w:rsidR="00BF30B6" w:rsidRDefault="00BF30B6" w:rsidP="007D2689">
            <w:r>
              <w:t>Full name / ingoa</w:t>
            </w:r>
          </w:p>
        </w:tc>
        <w:tc>
          <w:tcPr>
            <w:tcW w:w="7229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250EF838" w14:textId="77777777" w:rsidR="00BF30B6" w:rsidRDefault="00BF30B6" w:rsidP="007D26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0B6" w14:paraId="267A7B84" w14:textId="77777777" w:rsidTr="00B465F3">
        <w:trPr>
          <w:trHeight w:val="397"/>
        </w:trPr>
        <w:tc>
          <w:tcPr>
            <w:tcW w:w="2405" w:type="dxa"/>
            <w:vAlign w:val="bottom"/>
          </w:tcPr>
          <w:p w14:paraId="4123DC72" w14:textId="77777777" w:rsidR="00BF30B6" w:rsidRDefault="00BF30B6" w:rsidP="007D2689">
            <w:r>
              <w:t>Address / w</w:t>
            </w:r>
            <w:r>
              <w:rPr>
                <w:rFonts w:cs="Arial"/>
              </w:rPr>
              <w:t>ā</w:t>
            </w:r>
            <w:r>
              <w:t>hi noho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7CCCA52" w14:textId="77777777" w:rsidR="00BF30B6" w:rsidRDefault="00BF30B6" w:rsidP="007D26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F30B6" w14:paraId="416C545F" w14:textId="77777777" w:rsidTr="00B465F3">
        <w:trPr>
          <w:trHeight w:val="397"/>
        </w:trPr>
        <w:tc>
          <w:tcPr>
            <w:tcW w:w="2405" w:type="dxa"/>
            <w:vAlign w:val="bottom"/>
          </w:tcPr>
          <w:p w14:paraId="43E1349F" w14:textId="77777777" w:rsidR="00BF30B6" w:rsidRDefault="00BF30B6" w:rsidP="007D2689">
            <w:r>
              <w:t>Phone / waea toronga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1AC7E0C" w14:textId="77777777" w:rsidR="00BF30B6" w:rsidRDefault="00BF30B6" w:rsidP="007D268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465F3" w14:paraId="0B1DC1BC" w14:textId="77777777" w:rsidTr="00B465F3">
        <w:trPr>
          <w:trHeight w:val="397"/>
        </w:trPr>
        <w:tc>
          <w:tcPr>
            <w:tcW w:w="2405" w:type="dxa"/>
            <w:vAlign w:val="bottom"/>
          </w:tcPr>
          <w:p w14:paraId="73ED9B52" w14:textId="77777777" w:rsidR="00BF30B6" w:rsidRDefault="00BF30B6" w:rsidP="007D2689">
            <w:r>
              <w:t>Date of birth</w:t>
            </w:r>
          </w:p>
        </w:tc>
        <w:tc>
          <w:tcPr>
            <w:tcW w:w="215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D6C9EAF" w14:textId="77777777" w:rsidR="00BF30B6" w:rsidRDefault="00BF30B6" w:rsidP="007D26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32" w:type="dxa"/>
            <w:tcBorders>
              <w:top w:val="single" w:sz="2" w:space="0" w:color="auto"/>
            </w:tcBorders>
            <w:vAlign w:val="bottom"/>
          </w:tcPr>
          <w:p w14:paraId="4B109031" w14:textId="77777777" w:rsidR="00BF30B6" w:rsidRDefault="00BF30B6" w:rsidP="007D2689">
            <w:r>
              <w:t>NHI number</w:t>
            </w:r>
          </w:p>
        </w:tc>
        <w:tc>
          <w:tcPr>
            <w:tcW w:w="284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57881F0" w14:textId="77777777" w:rsidR="00BF30B6" w:rsidRDefault="00BF30B6" w:rsidP="007D26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465F3" w14:paraId="46C36E5B" w14:textId="77777777" w:rsidTr="00B465F3">
        <w:trPr>
          <w:trHeight w:val="57"/>
        </w:trPr>
        <w:tc>
          <w:tcPr>
            <w:tcW w:w="2405" w:type="dxa"/>
            <w:vAlign w:val="bottom"/>
          </w:tcPr>
          <w:p w14:paraId="379B8201" w14:textId="77777777" w:rsidR="00B465F3" w:rsidRPr="00B465F3" w:rsidRDefault="00B465F3" w:rsidP="007D2689">
            <w:pPr>
              <w:rPr>
                <w:sz w:val="8"/>
                <w:szCs w:val="8"/>
              </w:rPr>
            </w:pPr>
          </w:p>
        </w:tc>
        <w:tc>
          <w:tcPr>
            <w:tcW w:w="2153" w:type="dxa"/>
            <w:tcBorders>
              <w:top w:val="single" w:sz="2" w:space="0" w:color="auto"/>
            </w:tcBorders>
            <w:vAlign w:val="bottom"/>
          </w:tcPr>
          <w:p w14:paraId="63D7285E" w14:textId="77777777" w:rsidR="00B465F3" w:rsidRPr="00B465F3" w:rsidRDefault="00B465F3" w:rsidP="007D2689">
            <w:pPr>
              <w:rPr>
                <w:sz w:val="8"/>
                <w:szCs w:val="8"/>
              </w:rPr>
            </w:pPr>
          </w:p>
        </w:tc>
        <w:tc>
          <w:tcPr>
            <w:tcW w:w="2232" w:type="dxa"/>
            <w:vAlign w:val="bottom"/>
          </w:tcPr>
          <w:p w14:paraId="50348D57" w14:textId="77777777" w:rsidR="00B465F3" w:rsidRPr="00B465F3" w:rsidRDefault="00B465F3" w:rsidP="007D2689">
            <w:pPr>
              <w:rPr>
                <w:sz w:val="8"/>
                <w:szCs w:val="8"/>
              </w:rPr>
            </w:pPr>
          </w:p>
        </w:tc>
        <w:tc>
          <w:tcPr>
            <w:tcW w:w="2844" w:type="dxa"/>
            <w:vAlign w:val="bottom"/>
          </w:tcPr>
          <w:p w14:paraId="0B1F31BA" w14:textId="77777777" w:rsidR="00B465F3" w:rsidRPr="00B465F3" w:rsidRDefault="00B465F3" w:rsidP="007D2689">
            <w:pPr>
              <w:rPr>
                <w:sz w:val="8"/>
                <w:szCs w:val="8"/>
              </w:rPr>
            </w:pPr>
          </w:p>
        </w:tc>
      </w:tr>
    </w:tbl>
    <w:p w14:paraId="3A22485E" w14:textId="503EFE49" w:rsidR="00BF30B6" w:rsidRDefault="00BF30B6"/>
    <w:tbl>
      <w:tblPr>
        <w:tblStyle w:val="TableGrid"/>
        <w:tblW w:w="964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180"/>
        <w:gridCol w:w="2121"/>
        <w:gridCol w:w="3407"/>
      </w:tblGrid>
      <w:tr w:rsidR="00C321D7" w14:paraId="666D6F95" w14:textId="77777777" w:rsidTr="00BF30B6">
        <w:trPr>
          <w:trHeight w:val="397"/>
        </w:trPr>
        <w:tc>
          <w:tcPr>
            <w:tcW w:w="4116" w:type="dxa"/>
            <w:gridSpan w:val="3"/>
            <w:vAlign w:val="center"/>
          </w:tcPr>
          <w:p w14:paraId="16CDFA04" w14:textId="04246E90" w:rsidR="00C321D7" w:rsidRPr="00670B26" w:rsidRDefault="00C321D7" w:rsidP="00C321D7">
            <w:pPr>
              <w:rPr>
                <w:b/>
              </w:rPr>
            </w:pPr>
            <w:r w:rsidRPr="00670B26">
              <w:rPr>
                <w:b/>
              </w:rPr>
              <w:t>Patient agrees to Smokefree Support</w:t>
            </w:r>
          </w:p>
        </w:tc>
        <w:tc>
          <w:tcPr>
            <w:tcW w:w="5528" w:type="dxa"/>
            <w:gridSpan w:val="2"/>
            <w:vAlign w:val="center"/>
          </w:tcPr>
          <w:p w14:paraId="76FD1722" w14:textId="7B61ED8E" w:rsidR="00C321D7" w:rsidRPr="00670B26" w:rsidRDefault="00CE1A55" w:rsidP="00C321D7">
            <w:sdt>
              <w:sdtPr>
                <w:rPr>
                  <w:rFonts w:cs="Arial"/>
                  <w:b/>
                </w:rPr>
                <w:id w:val="12403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F30B6">
              <w:rPr>
                <w:rFonts w:cs="Arial"/>
                <w:b/>
              </w:rPr>
              <w:t xml:space="preserve"> </w:t>
            </w:r>
            <w:r w:rsidR="00C321D7" w:rsidRPr="00670B26">
              <w:rPr>
                <w:rFonts w:cs="Arial"/>
                <w:b/>
              </w:rPr>
              <w:t>Yes</w:t>
            </w:r>
          </w:p>
        </w:tc>
      </w:tr>
      <w:tr w:rsidR="00BC279C" w:rsidRPr="00275BEA" w14:paraId="4B138868" w14:textId="77777777" w:rsidTr="00FF3B17">
        <w:trPr>
          <w:trHeight w:val="340"/>
        </w:trPr>
        <w:tc>
          <w:tcPr>
            <w:tcW w:w="1526" w:type="dxa"/>
            <w:vAlign w:val="bottom"/>
          </w:tcPr>
          <w:p w14:paraId="57162C02" w14:textId="77777777" w:rsidR="00BC279C" w:rsidRPr="00670B26" w:rsidRDefault="00BC279C" w:rsidP="00FF3B17">
            <w:pPr>
              <w:rPr>
                <w:rFonts w:cs="Arial"/>
                <w:b/>
              </w:rPr>
            </w:pPr>
            <w:r w:rsidRPr="00670B26">
              <w:rPr>
                <w:rFonts w:cs="Arial"/>
                <w:b/>
              </w:rPr>
              <w:t>Pregnant</w:t>
            </w:r>
          </w:p>
        </w:tc>
        <w:tc>
          <w:tcPr>
            <w:tcW w:w="2410" w:type="dxa"/>
            <w:vAlign w:val="bottom"/>
          </w:tcPr>
          <w:p w14:paraId="744413ED" w14:textId="27DCD16A" w:rsidR="00BC279C" w:rsidRPr="00670B26" w:rsidRDefault="00CE1A55" w:rsidP="00FF3B17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90132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0B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F30B6">
              <w:rPr>
                <w:rFonts w:cs="Arial"/>
                <w:b/>
              </w:rPr>
              <w:t xml:space="preserve"> </w:t>
            </w:r>
            <w:r w:rsidR="00BC279C" w:rsidRPr="00670B26">
              <w:rPr>
                <w:rFonts w:cs="Arial"/>
                <w:b/>
              </w:rPr>
              <w:t>Yes</w:t>
            </w:r>
            <w:r w:rsidR="00F32B28">
              <w:rPr>
                <w:rFonts w:cs="Arial"/>
                <w:b/>
              </w:rPr>
              <w:t xml:space="preserve"> </w:t>
            </w:r>
          </w:p>
        </w:tc>
        <w:tc>
          <w:tcPr>
            <w:tcW w:w="2301" w:type="dxa"/>
            <w:gridSpan w:val="2"/>
            <w:vAlign w:val="bottom"/>
          </w:tcPr>
          <w:p w14:paraId="72BD4F33" w14:textId="77777777" w:rsidR="00BC279C" w:rsidRPr="00670B26" w:rsidRDefault="00BC279C" w:rsidP="00FF3B17">
            <w:pPr>
              <w:rPr>
                <w:rFonts w:cs="Arial"/>
                <w:b/>
              </w:rPr>
            </w:pPr>
            <w:r w:rsidRPr="00670B26">
              <w:rPr>
                <w:rFonts w:cs="Arial"/>
                <w:b/>
              </w:rPr>
              <w:t>Due date if known:</w:t>
            </w:r>
          </w:p>
        </w:tc>
        <w:tc>
          <w:tcPr>
            <w:tcW w:w="3407" w:type="dxa"/>
            <w:tcBorders>
              <w:top w:val="nil"/>
              <w:bottom w:val="single" w:sz="2" w:space="0" w:color="auto"/>
            </w:tcBorders>
            <w:vAlign w:val="bottom"/>
          </w:tcPr>
          <w:p w14:paraId="63944B24" w14:textId="55D47B12" w:rsidR="00BC279C" w:rsidRPr="00670B26" w:rsidRDefault="00BF30B6" w:rsidP="00FF3B1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275BEA" w:rsidRPr="00275BEA" w14:paraId="03EFD215" w14:textId="77777777" w:rsidTr="00FF3B17">
        <w:trPr>
          <w:trHeight w:val="340"/>
        </w:trPr>
        <w:tc>
          <w:tcPr>
            <w:tcW w:w="9644" w:type="dxa"/>
            <w:gridSpan w:val="5"/>
          </w:tcPr>
          <w:p w14:paraId="4764DFF0" w14:textId="68ABBFDD" w:rsidR="00275BEA" w:rsidRPr="00670B26" w:rsidRDefault="00275BEA" w:rsidP="00BC279C">
            <w:pPr>
              <w:rPr>
                <w:rFonts w:cs="Arial"/>
              </w:rPr>
            </w:pPr>
            <w:r w:rsidRPr="00670B26">
              <w:rPr>
                <w:rFonts w:cs="Arial"/>
              </w:rPr>
              <w:t xml:space="preserve">Pregnant </w:t>
            </w:r>
            <w:r w:rsidR="00DD532F">
              <w:rPr>
                <w:rFonts w:cs="Arial"/>
              </w:rPr>
              <w:t>whānau</w:t>
            </w:r>
            <w:r w:rsidRPr="00670B26">
              <w:rPr>
                <w:rFonts w:cs="Arial"/>
              </w:rPr>
              <w:t xml:space="preserve"> are eligible for the Te Hā </w:t>
            </w:r>
            <w:r w:rsidR="00A54E39">
              <w:rPr>
                <w:rFonts w:cs="Arial"/>
              </w:rPr>
              <w:t>-</w:t>
            </w:r>
            <w:r w:rsidRPr="00670B26">
              <w:rPr>
                <w:rFonts w:cs="Arial"/>
              </w:rPr>
              <w:t xml:space="preserve"> Waitaha Pregnancy Incentive Programme</w:t>
            </w:r>
          </w:p>
        </w:tc>
      </w:tr>
    </w:tbl>
    <w:p w14:paraId="225B2594" w14:textId="439E7978" w:rsidR="00275BEA" w:rsidRDefault="00275BEA" w:rsidP="00275BEA">
      <w:pPr>
        <w:rPr>
          <w:sz w:val="20"/>
          <w:szCs w:val="20"/>
        </w:rPr>
      </w:pPr>
    </w:p>
    <w:p w14:paraId="31A6DC58" w14:textId="7E39CA3B" w:rsidR="00C321D7" w:rsidRPr="008E7372" w:rsidRDefault="008B50C7" w:rsidP="008E7372">
      <w:pPr>
        <w:pStyle w:val="Header"/>
        <w:rPr>
          <w:b/>
        </w:rPr>
      </w:pPr>
      <w:r w:rsidRPr="008E7372">
        <w:rPr>
          <w:b/>
        </w:rPr>
        <w:t xml:space="preserve">Which ethnic group to do you belong to? </w:t>
      </w:r>
      <w:r w:rsidR="00B465F3" w:rsidRPr="008E7372">
        <w:rPr>
          <w:b/>
        </w:rPr>
        <w:t>Tick all that apply</w:t>
      </w:r>
    </w:p>
    <w:tbl>
      <w:tblPr>
        <w:tblStyle w:val="TableGrid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142"/>
        <w:gridCol w:w="1137"/>
        <w:gridCol w:w="1276"/>
        <w:gridCol w:w="1417"/>
        <w:gridCol w:w="2131"/>
        <w:gridCol w:w="2118"/>
      </w:tblGrid>
      <w:tr w:rsidR="00B465F3" w14:paraId="33AF68E4" w14:textId="77777777" w:rsidTr="008E7372">
        <w:trPr>
          <w:trHeight w:val="340"/>
        </w:trPr>
        <w:tc>
          <w:tcPr>
            <w:tcW w:w="1418" w:type="dxa"/>
            <w:gridSpan w:val="2"/>
            <w:vAlign w:val="bottom"/>
          </w:tcPr>
          <w:p w14:paraId="39ADE179" w14:textId="2487EE93" w:rsidR="00B465F3" w:rsidRPr="00054ED7" w:rsidRDefault="00CE1A55" w:rsidP="007D268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66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9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65F3" w:rsidRPr="00054ED7">
              <w:rPr>
                <w:sz w:val="20"/>
                <w:szCs w:val="20"/>
              </w:rPr>
              <w:t xml:space="preserve"> NZ M</w:t>
            </w:r>
            <w:r w:rsidR="00B465F3" w:rsidRPr="00054ED7">
              <w:rPr>
                <w:rFonts w:cs="Arial"/>
                <w:sz w:val="20"/>
                <w:szCs w:val="20"/>
              </w:rPr>
              <w:t>ā</w:t>
            </w:r>
            <w:r w:rsidR="00B465F3" w:rsidRPr="00054ED7">
              <w:rPr>
                <w:sz w:val="20"/>
                <w:szCs w:val="20"/>
              </w:rPr>
              <w:t>ori</w:t>
            </w:r>
          </w:p>
        </w:tc>
        <w:tc>
          <w:tcPr>
            <w:tcW w:w="2555" w:type="dxa"/>
            <w:gridSpan w:val="3"/>
            <w:vAlign w:val="bottom"/>
          </w:tcPr>
          <w:p w14:paraId="5EAFA5D6" w14:textId="4ED91144" w:rsidR="00B465F3" w:rsidRPr="00054ED7" w:rsidRDefault="00CE1A55" w:rsidP="007D268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453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65F3" w:rsidRPr="00054ED7">
              <w:rPr>
                <w:sz w:val="20"/>
                <w:szCs w:val="20"/>
              </w:rPr>
              <w:t xml:space="preserve"> NZ European | P</w:t>
            </w:r>
            <w:r w:rsidR="00B465F3" w:rsidRPr="00054ED7">
              <w:rPr>
                <w:rFonts w:cs="Arial"/>
                <w:sz w:val="20"/>
                <w:szCs w:val="20"/>
              </w:rPr>
              <w:t>ā</w:t>
            </w:r>
            <w:r w:rsidR="00B465F3" w:rsidRPr="00054ED7">
              <w:rPr>
                <w:sz w:val="20"/>
                <w:szCs w:val="20"/>
              </w:rPr>
              <w:t>keh</w:t>
            </w:r>
            <w:r w:rsidR="00B465F3" w:rsidRPr="00054ED7">
              <w:rPr>
                <w:rFonts w:cs="Arial"/>
                <w:sz w:val="20"/>
                <w:szCs w:val="20"/>
              </w:rPr>
              <w:t>ā</w:t>
            </w:r>
          </w:p>
        </w:tc>
        <w:tc>
          <w:tcPr>
            <w:tcW w:w="1417" w:type="dxa"/>
            <w:vAlign w:val="bottom"/>
          </w:tcPr>
          <w:p w14:paraId="1379FC81" w14:textId="77777777" w:rsidR="00B465F3" w:rsidRPr="00054ED7" w:rsidRDefault="00CE1A55" w:rsidP="007D268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31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65F3" w:rsidRPr="00054ED7">
              <w:rPr>
                <w:sz w:val="20"/>
                <w:szCs w:val="20"/>
              </w:rPr>
              <w:t xml:space="preserve"> Samoan</w:t>
            </w:r>
          </w:p>
        </w:tc>
        <w:tc>
          <w:tcPr>
            <w:tcW w:w="2131" w:type="dxa"/>
            <w:vAlign w:val="bottom"/>
          </w:tcPr>
          <w:p w14:paraId="49D89AB5" w14:textId="77777777" w:rsidR="00B465F3" w:rsidRPr="00054ED7" w:rsidRDefault="00CE1A55" w:rsidP="007D268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22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65F3" w:rsidRPr="00054ED7">
              <w:rPr>
                <w:sz w:val="20"/>
                <w:szCs w:val="20"/>
              </w:rPr>
              <w:t xml:space="preserve"> Cook Island M</w:t>
            </w:r>
            <w:r w:rsidR="00B465F3" w:rsidRPr="00054ED7">
              <w:rPr>
                <w:rFonts w:cs="Arial"/>
                <w:sz w:val="20"/>
                <w:szCs w:val="20"/>
              </w:rPr>
              <w:t>ā</w:t>
            </w:r>
            <w:r w:rsidR="00B465F3" w:rsidRPr="00054ED7">
              <w:rPr>
                <w:sz w:val="20"/>
                <w:szCs w:val="20"/>
              </w:rPr>
              <w:t>ori</w:t>
            </w:r>
          </w:p>
        </w:tc>
        <w:tc>
          <w:tcPr>
            <w:tcW w:w="2118" w:type="dxa"/>
            <w:vAlign w:val="bottom"/>
          </w:tcPr>
          <w:p w14:paraId="15B3F44A" w14:textId="77777777" w:rsidR="00B465F3" w:rsidRPr="00054ED7" w:rsidRDefault="00CE1A55" w:rsidP="007D268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17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65F3" w:rsidRPr="00054ED7">
              <w:rPr>
                <w:sz w:val="20"/>
                <w:szCs w:val="20"/>
              </w:rPr>
              <w:t xml:space="preserve"> Tongan</w:t>
            </w:r>
          </w:p>
        </w:tc>
      </w:tr>
      <w:tr w:rsidR="00C26F71" w14:paraId="3CEA4F91" w14:textId="77777777" w:rsidTr="008E7372">
        <w:trPr>
          <w:trHeight w:val="340"/>
        </w:trPr>
        <w:tc>
          <w:tcPr>
            <w:tcW w:w="1134" w:type="dxa"/>
            <w:vAlign w:val="bottom"/>
          </w:tcPr>
          <w:p w14:paraId="6B57BA88" w14:textId="77777777" w:rsidR="00C26F71" w:rsidRPr="00054ED7" w:rsidRDefault="00CE1A55" w:rsidP="00C26F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174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F71" w:rsidRPr="00054ED7">
              <w:rPr>
                <w:sz w:val="20"/>
                <w:szCs w:val="20"/>
              </w:rPr>
              <w:t xml:space="preserve"> Niuean</w:t>
            </w:r>
          </w:p>
        </w:tc>
        <w:tc>
          <w:tcPr>
            <w:tcW w:w="1563" w:type="dxa"/>
            <w:gridSpan w:val="3"/>
            <w:vAlign w:val="bottom"/>
          </w:tcPr>
          <w:p w14:paraId="1F9BED18" w14:textId="60156290" w:rsidR="00C26F71" w:rsidRPr="00054ED7" w:rsidRDefault="00CE1A55" w:rsidP="00C26F71">
            <w:pPr>
              <w:ind w:left="31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54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F71" w:rsidRPr="00054ED7">
              <w:rPr>
                <w:sz w:val="20"/>
                <w:szCs w:val="20"/>
              </w:rPr>
              <w:t xml:space="preserve"> Chinese</w:t>
            </w:r>
          </w:p>
        </w:tc>
        <w:tc>
          <w:tcPr>
            <w:tcW w:w="1276" w:type="dxa"/>
            <w:vAlign w:val="bottom"/>
          </w:tcPr>
          <w:p w14:paraId="3BE36498" w14:textId="7238A0F4" w:rsidR="00C26F71" w:rsidRPr="00054ED7" w:rsidRDefault="00CE1A55" w:rsidP="00C26F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39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F71" w:rsidRPr="00054ED7">
              <w:rPr>
                <w:sz w:val="20"/>
                <w:szCs w:val="20"/>
              </w:rPr>
              <w:t xml:space="preserve"> Indian</w:t>
            </w:r>
          </w:p>
        </w:tc>
        <w:tc>
          <w:tcPr>
            <w:tcW w:w="5666" w:type="dxa"/>
            <w:gridSpan w:val="3"/>
            <w:vAlign w:val="bottom"/>
          </w:tcPr>
          <w:p w14:paraId="4E80C3F4" w14:textId="05BA6D39" w:rsidR="00C26F71" w:rsidRPr="00054ED7" w:rsidRDefault="00CE1A55" w:rsidP="00C26F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70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6F71" w:rsidRPr="00054ED7">
              <w:rPr>
                <w:sz w:val="20"/>
                <w:szCs w:val="20"/>
              </w:rPr>
              <w:t xml:space="preserve"> </w:t>
            </w:r>
            <w:r w:rsidR="00C26F71">
              <w:rPr>
                <w:sz w:val="20"/>
                <w:szCs w:val="20"/>
              </w:rPr>
              <w:t>Other</w:t>
            </w:r>
            <w:r w:rsidR="00CA625C">
              <w:rPr>
                <w:sz w:val="20"/>
                <w:szCs w:val="20"/>
              </w:rPr>
              <w:t xml:space="preserve"> (e.g. </w:t>
            </w:r>
            <w:r w:rsidR="008B50C7">
              <w:rPr>
                <w:sz w:val="20"/>
                <w:szCs w:val="20"/>
              </w:rPr>
              <w:t>Dutch, Japanese, Tokelauan)</w:t>
            </w:r>
            <w:r w:rsidR="00245BE0">
              <w:rPr>
                <w:sz w:val="20"/>
                <w:szCs w:val="20"/>
              </w:rPr>
              <w:t xml:space="preserve"> </w:t>
            </w:r>
          </w:p>
        </w:tc>
      </w:tr>
      <w:tr w:rsidR="001003C8" w14:paraId="3541FE64" w14:textId="77777777" w:rsidTr="001003C8">
        <w:trPr>
          <w:trHeight w:val="340"/>
        </w:trPr>
        <w:tc>
          <w:tcPr>
            <w:tcW w:w="1560" w:type="dxa"/>
            <w:gridSpan w:val="3"/>
            <w:vAlign w:val="bottom"/>
          </w:tcPr>
          <w:p w14:paraId="00371896" w14:textId="3C72937F" w:rsidR="001003C8" w:rsidRDefault="001003C8" w:rsidP="001003C8">
            <w:pPr>
              <w:spacing w:after="40"/>
              <w:ind w:left="30"/>
              <w:rPr>
                <w:sz w:val="20"/>
                <w:szCs w:val="20"/>
              </w:rPr>
            </w:pPr>
            <w:r w:rsidRPr="00054ED7">
              <w:rPr>
                <w:sz w:val="20"/>
                <w:szCs w:val="20"/>
              </w:rPr>
              <w:t>NZ M</w:t>
            </w:r>
            <w:r w:rsidRPr="00054ED7">
              <w:rPr>
                <w:rFonts w:cs="Arial"/>
                <w:sz w:val="20"/>
                <w:szCs w:val="20"/>
              </w:rPr>
              <w:t>ā</w:t>
            </w:r>
            <w:r w:rsidRPr="00054ED7">
              <w:rPr>
                <w:sz w:val="20"/>
                <w:szCs w:val="20"/>
              </w:rPr>
              <w:t>ori</w:t>
            </w:r>
            <w:r>
              <w:rPr>
                <w:sz w:val="20"/>
                <w:szCs w:val="20"/>
              </w:rPr>
              <w:t xml:space="preserve"> Iwi:</w:t>
            </w:r>
          </w:p>
        </w:tc>
        <w:tc>
          <w:tcPr>
            <w:tcW w:w="8079" w:type="dxa"/>
            <w:gridSpan w:val="5"/>
            <w:vAlign w:val="bottom"/>
          </w:tcPr>
          <w:p w14:paraId="6C9BEF8E" w14:textId="77777777" w:rsidR="001003C8" w:rsidRDefault="001003C8" w:rsidP="001003C8">
            <w:pPr>
              <w:spacing w:after="40"/>
              <w:rPr>
                <w:sz w:val="20"/>
                <w:szCs w:val="20"/>
              </w:rPr>
            </w:pPr>
          </w:p>
        </w:tc>
      </w:tr>
    </w:tbl>
    <w:p w14:paraId="1CCB4CE6" w14:textId="2A2C4CC0" w:rsidR="00C321D7" w:rsidRDefault="00C321D7" w:rsidP="00275BEA">
      <w:pPr>
        <w:rPr>
          <w:sz w:val="20"/>
          <w:szCs w:val="20"/>
        </w:rPr>
      </w:pPr>
    </w:p>
    <w:p w14:paraId="1ED495FA" w14:textId="5C8A6046" w:rsidR="00B465F3" w:rsidRDefault="00B465F3" w:rsidP="00275BEA">
      <w:pPr>
        <w:rPr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258"/>
        <w:gridCol w:w="638"/>
        <w:gridCol w:w="638"/>
        <w:gridCol w:w="284"/>
        <w:gridCol w:w="354"/>
        <w:gridCol w:w="638"/>
        <w:gridCol w:w="638"/>
        <w:gridCol w:w="532"/>
        <w:gridCol w:w="106"/>
        <w:gridCol w:w="638"/>
        <w:gridCol w:w="638"/>
        <w:gridCol w:w="638"/>
        <w:gridCol w:w="639"/>
      </w:tblGrid>
      <w:tr w:rsidR="00620990" w14:paraId="2116409F" w14:textId="77777777" w:rsidTr="007D2689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08FFD2E" w14:textId="77777777" w:rsidR="00620990" w:rsidRPr="00670B26" w:rsidRDefault="00620990" w:rsidP="007D2689">
            <w:pPr>
              <w:rPr>
                <w:b/>
              </w:rPr>
            </w:pPr>
            <w:r w:rsidRPr="00670B26">
              <w:rPr>
                <w:b/>
              </w:rPr>
              <w:t xml:space="preserve">Patient motivation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EF08349" w14:textId="77777777" w:rsidR="00620990" w:rsidRPr="00670B26" w:rsidRDefault="00620990" w:rsidP="007D2689">
            <w:pPr>
              <w:jc w:val="center"/>
              <w:rPr>
                <w:b/>
              </w:rPr>
            </w:pPr>
            <w:r w:rsidRPr="007E3FA6">
              <w:rPr>
                <w:b/>
                <w:color w:val="BFBFBF" w:themeColor="background1" w:themeShade="BF"/>
              </w:rPr>
              <w:t>1</w:t>
            </w:r>
          </w:p>
        </w:tc>
        <w:tc>
          <w:tcPr>
            <w:tcW w:w="6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E95C7C" w14:textId="77777777" w:rsidR="00620990" w:rsidRPr="00670B26" w:rsidRDefault="00620990" w:rsidP="007D2689">
            <w:pPr>
              <w:jc w:val="center"/>
              <w:rPr>
                <w:b/>
              </w:rPr>
            </w:pPr>
            <w:r w:rsidRPr="007E3FA6">
              <w:rPr>
                <w:b/>
                <w:color w:val="A6A6A6" w:themeColor="background1" w:themeShade="A6"/>
              </w:rPr>
              <w:t>2</w:t>
            </w:r>
          </w:p>
        </w:tc>
        <w:tc>
          <w:tcPr>
            <w:tcW w:w="63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8E0080" w14:textId="77777777" w:rsidR="00620990" w:rsidRPr="00670B26" w:rsidRDefault="00620990" w:rsidP="007D2689">
            <w:pPr>
              <w:jc w:val="center"/>
              <w:rPr>
                <w:b/>
              </w:rPr>
            </w:pPr>
            <w:r w:rsidRPr="007E3FA6">
              <w:rPr>
                <w:b/>
                <w:color w:val="808080" w:themeColor="background1" w:themeShade="80"/>
              </w:rPr>
              <w:t>3</w:t>
            </w:r>
          </w:p>
        </w:tc>
        <w:tc>
          <w:tcPr>
            <w:tcW w:w="6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CB6074A" w14:textId="77777777" w:rsidR="00620990" w:rsidRPr="00670B26" w:rsidRDefault="00620990" w:rsidP="007D2689">
            <w:pPr>
              <w:jc w:val="center"/>
              <w:rPr>
                <w:b/>
              </w:rPr>
            </w:pPr>
            <w:r w:rsidRPr="007E3FA6">
              <w:rPr>
                <w:b/>
                <w:color w:val="7F7F7F" w:themeColor="text1" w:themeTint="8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E428516" w14:textId="77777777" w:rsidR="00620990" w:rsidRPr="00670B26" w:rsidRDefault="00620990" w:rsidP="007D2689">
            <w:pPr>
              <w:jc w:val="center"/>
              <w:rPr>
                <w:b/>
              </w:rPr>
            </w:pPr>
            <w:r w:rsidRPr="007E3FA6">
              <w:rPr>
                <w:b/>
                <w:color w:val="595959" w:themeColor="text1" w:themeTint="A6"/>
              </w:rPr>
              <w:t>5</w:t>
            </w:r>
          </w:p>
        </w:tc>
        <w:tc>
          <w:tcPr>
            <w:tcW w:w="63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F889B6" w14:textId="77777777" w:rsidR="00620990" w:rsidRPr="007E3FA6" w:rsidRDefault="00620990" w:rsidP="007D2689">
            <w:pPr>
              <w:jc w:val="center"/>
              <w:rPr>
                <w:b/>
                <w:color w:val="FFE5E5"/>
              </w:rPr>
            </w:pPr>
            <w:r w:rsidRPr="007E3FA6">
              <w:rPr>
                <w:b/>
                <w:color w:val="70AD47" w:themeColor="accent6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1C7FA76" w14:textId="77777777" w:rsidR="00620990" w:rsidRPr="007E3FA6" w:rsidRDefault="00620990" w:rsidP="007D2689">
            <w:pPr>
              <w:jc w:val="center"/>
              <w:rPr>
                <w:b/>
                <w:color w:val="FF6D6D"/>
              </w:rPr>
            </w:pPr>
            <w:r w:rsidRPr="007E3FA6">
              <w:rPr>
                <w:b/>
                <w:color w:val="538135" w:themeColor="accent6" w:themeShade="BF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FE05790" w14:textId="77777777" w:rsidR="00620990" w:rsidRPr="007E3FA6" w:rsidRDefault="00620990" w:rsidP="007D2689">
            <w:pPr>
              <w:jc w:val="center"/>
              <w:rPr>
                <w:b/>
                <w:color w:val="FF3B3B"/>
              </w:rPr>
            </w:pPr>
            <w:r w:rsidRPr="007E3FA6">
              <w:rPr>
                <w:b/>
                <w:color w:val="538135" w:themeColor="accent6" w:themeShade="BF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C8BE8DC" w14:textId="77777777" w:rsidR="00620990" w:rsidRPr="007E3FA6" w:rsidRDefault="00620990" w:rsidP="007D2689">
            <w:pPr>
              <w:jc w:val="center"/>
              <w:rPr>
                <w:b/>
                <w:color w:val="FF3737"/>
              </w:rPr>
            </w:pPr>
            <w:r w:rsidRPr="007E3FA6">
              <w:rPr>
                <w:b/>
                <w:color w:val="385623" w:themeColor="accent6" w:themeShade="80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E710695" w14:textId="77777777" w:rsidR="00620990" w:rsidRPr="00670B26" w:rsidRDefault="00620990" w:rsidP="007D2689">
            <w:pPr>
              <w:jc w:val="center"/>
              <w:rPr>
                <w:b/>
              </w:rPr>
            </w:pPr>
            <w:r w:rsidRPr="007E3FA6">
              <w:rPr>
                <w:b/>
                <w:color w:val="385623" w:themeColor="accent6" w:themeShade="80"/>
              </w:rPr>
              <w:t>10</w:t>
            </w:r>
          </w:p>
        </w:tc>
      </w:tr>
      <w:tr w:rsidR="00620990" w14:paraId="2B5BD4C0" w14:textId="77777777" w:rsidTr="007D2689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DB9D9F8" w14:textId="77777777" w:rsidR="00620990" w:rsidRPr="003540DA" w:rsidRDefault="00620990" w:rsidP="007D26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 indicated by the patient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BE081" w14:textId="77777777" w:rsidR="00620990" w:rsidRPr="009F1A3A" w:rsidRDefault="00620990" w:rsidP="007D2689">
            <w:pPr>
              <w:rPr>
                <w:b/>
                <w:sz w:val="20"/>
                <w:szCs w:val="20"/>
              </w:rPr>
            </w:pPr>
            <w:r w:rsidRPr="009F1A3A">
              <w:rPr>
                <w:b/>
                <w:sz w:val="20"/>
                <w:szCs w:val="20"/>
              </w:rPr>
              <w:t>Not motivated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06D70" w14:textId="77777777" w:rsidR="00620990" w:rsidRPr="009F1A3A" w:rsidRDefault="00620990" w:rsidP="007D2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431A7B" w14:textId="77777777" w:rsidR="00620990" w:rsidRPr="009F1A3A" w:rsidRDefault="00620990" w:rsidP="007D2689">
            <w:pPr>
              <w:jc w:val="right"/>
              <w:rPr>
                <w:b/>
                <w:sz w:val="20"/>
                <w:szCs w:val="20"/>
              </w:rPr>
            </w:pPr>
            <w:r w:rsidRPr="009F1A3A">
              <w:rPr>
                <w:b/>
                <w:sz w:val="20"/>
                <w:szCs w:val="20"/>
              </w:rPr>
              <w:t>Highly motivated</w:t>
            </w:r>
          </w:p>
        </w:tc>
      </w:tr>
      <w:tr w:rsidR="00620990" w14:paraId="156BEE35" w14:textId="77777777" w:rsidTr="007D2689"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D8B16" w14:textId="77777777" w:rsidR="00620990" w:rsidRDefault="00620990" w:rsidP="007D268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DB3D2" w14:textId="77777777" w:rsidR="00620990" w:rsidRDefault="00620990" w:rsidP="007D2689">
            <w:pPr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83742" w14:textId="77777777" w:rsidR="00620990" w:rsidRDefault="00620990" w:rsidP="007D2689">
            <w:pPr>
              <w:jc w:val="center"/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CD31E" w14:textId="77777777" w:rsidR="00620990" w:rsidRDefault="00620990" w:rsidP="007D2689">
            <w:pPr>
              <w:jc w:val="right"/>
              <w:rPr>
                <w:b/>
              </w:rPr>
            </w:pPr>
          </w:p>
        </w:tc>
      </w:tr>
      <w:tr w:rsidR="00620990" w14:paraId="161516DB" w14:textId="77777777" w:rsidTr="007D2689">
        <w:trPr>
          <w:trHeight w:val="567"/>
        </w:trPr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14:paraId="689E2598" w14:textId="77777777" w:rsidR="00620990" w:rsidRDefault="00620990" w:rsidP="007D2689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Notes:</w:t>
            </w:r>
            <w:r>
              <w:rPr>
                <w:b/>
                <w:noProof/>
              </w:rPr>
              <w:t xml:space="preserve"> </w:t>
            </w:r>
          </w:p>
        </w:tc>
      </w:tr>
    </w:tbl>
    <w:p w14:paraId="439C5012" w14:textId="77777777" w:rsidR="00B465F3" w:rsidRPr="00DD532F" w:rsidRDefault="00B465F3" w:rsidP="00275BEA">
      <w:pPr>
        <w:rPr>
          <w:sz w:val="20"/>
          <w:szCs w:val="20"/>
        </w:rPr>
      </w:pPr>
    </w:p>
    <w:p w14:paraId="78C2FDCF" w14:textId="77777777" w:rsidR="00541137" w:rsidRDefault="00541137" w:rsidP="00DD532F">
      <w:pPr>
        <w:rPr>
          <w:rFonts w:eastAsia="Times New Roman" w:cs="Arial"/>
          <w:noProof/>
          <w:szCs w:val="24"/>
          <w:lang w:eastAsia="en-NZ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75BEA" w:rsidRPr="00BA4629" w14:paraId="26930F7F" w14:textId="77777777" w:rsidTr="009E18C9">
        <w:trPr>
          <w:trHeight w:val="9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50B590"/>
            <w:vAlign w:val="center"/>
          </w:tcPr>
          <w:p w14:paraId="1AA256ED" w14:textId="77777777" w:rsidR="00275BEA" w:rsidRPr="00BA4629" w:rsidRDefault="00275BEA" w:rsidP="009E18C9">
            <w:pPr>
              <w:jc w:val="center"/>
              <w:rPr>
                <w:rFonts w:eastAsia="Times New Roman" w:cs="Arial"/>
                <w:b/>
                <w:noProof/>
                <w:color w:val="FFFFFF" w:themeColor="background1"/>
                <w:sz w:val="28"/>
                <w:szCs w:val="28"/>
                <w:lang w:eastAsia="en-NZ"/>
              </w:rPr>
            </w:pPr>
            <w:r w:rsidRPr="00BA4629">
              <w:rPr>
                <w:rFonts w:eastAsia="Times New Roman" w:cs="Arial"/>
                <w:b/>
                <w:noProof/>
                <w:color w:val="FFFFFF" w:themeColor="background1"/>
                <w:sz w:val="28"/>
                <w:szCs w:val="28"/>
                <w:lang w:eastAsia="en-NZ"/>
              </w:rPr>
              <w:t>For more information about local smokefree support services visit</w:t>
            </w:r>
          </w:p>
          <w:p w14:paraId="3187173B" w14:textId="35C717B8" w:rsidR="00275BEA" w:rsidRPr="00BA4629" w:rsidRDefault="00275BEA" w:rsidP="009E18C9">
            <w:pPr>
              <w:jc w:val="center"/>
              <w:rPr>
                <w:rFonts w:eastAsia="Times New Roman" w:cs="Arial"/>
                <w:b/>
                <w:noProof/>
                <w:color w:val="FFFFFF" w:themeColor="background1"/>
                <w:sz w:val="28"/>
                <w:szCs w:val="28"/>
                <w:lang w:eastAsia="en-NZ"/>
              </w:rPr>
            </w:pPr>
            <w:r w:rsidRPr="00DD532F">
              <w:rPr>
                <w:rStyle w:val="Hyperlink"/>
                <w:rFonts w:eastAsia="Times New Roman" w:cs="Arial"/>
                <w:b/>
                <w:noProof/>
                <w:sz w:val="28"/>
                <w:szCs w:val="28"/>
                <w:lang w:eastAsia="en-NZ"/>
              </w:rPr>
              <w:t>www.tehawaitaha</w:t>
            </w:r>
            <w:r w:rsidR="00DD532F">
              <w:rPr>
                <w:rStyle w:val="Hyperlink"/>
                <w:rFonts w:eastAsia="Times New Roman" w:cs="Arial"/>
                <w:b/>
                <w:noProof/>
                <w:sz w:val="28"/>
                <w:szCs w:val="28"/>
                <w:lang w:eastAsia="en-NZ"/>
              </w:rPr>
              <w:t>.nz</w:t>
            </w:r>
          </w:p>
        </w:tc>
      </w:tr>
    </w:tbl>
    <w:p w14:paraId="14F3DAD2" w14:textId="4C81D6A3" w:rsidR="00275BEA" w:rsidRDefault="00275BEA" w:rsidP="00275BEA">
      <w:pPr>
        <w:rPr>
          <w:rFonts w:eastAsia="Times New Roman" w:cs="Arial"/>
          <w:noProof/>
          <w:szCs w:val="24"/>
          <w:lang w:eastAsia="en-NZ"/>
        </w:rPr>
      </w:pPr>
    </w:p>
    <w:sectPr w:rsidR="00275BEA" w:rsidSect="009E18C9">
      <w:headerReference w:type="default" r:id="rId15"/>
      <w:footerReference w:type="default" r:id="rId16"/>
      <w:pgSz w:w="11906" w:h="16838"/>
      <w:pgMar w:top="1276" w:right="1440" w:bottom="284" w:left="1440" w:header="43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B3E8" w14:textId="77777777" w:rsidR="00463C5E" w:rsidRDefault="00463C5E" w:rsidP="00F95855">
      <w:r>
        <w:separator/>
      </w:r>
    </w:p>
  </w:endnote>
  <w:endnote w:type="continuationSeparator" w:id="0">
    <w:p w14:paraId="06BC5236" w14:textId="77777777" w:rsidR="00463C5E" w:rsidRDefault="00463C5E" w:rsidP="00F9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214" w:type="dxa"/>
      <w:tblInd w:w="-142" w:type="dxa"/>
      <w:tblLook w:val="04A0" w:firstRow="1" w:lastRow="0" w:firstColumn="1" w:lastColumn="0" w:noHBand="0" w:noVBand="1"/>
    </w:tblPr>
    <w:tblGrid>
      <w:gridCol w:w="6663"/>
      <w:gridCol w:w="2551"/>
    </w:tblGrid>
    <w:tr w:rsidR="009E18C9" w:rsidRPr="00627253" w14:paraId="633FD4BE" w14:textId="77777777" w:rsidTr="00624C39">
      <w:tc>
        <w:tcPr>
          <w:tcW w:w="666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C00F4DA" w14:textId="77777777" w:rsidR="009E18C9" w:rsidRPr="00627253" w:rsidRDefault="009E18C9" w:rsidP="009E18C9">
          <w:pPr>
            <w:tabs>
              <w:tab w:val="left" w:pos="1027"/>
              <w:tab w:val="center" w:pos="4513"/>
              <w:tab w:val="right" w:pos="9026"/>
            </w:tabs>
            <w:spacing w:before="20"/>
            <w:rPr>
              <w:rFonts w:cs="Arial"/>
              <w:sz w:val="16"/>
              <w:szCs w:val="20"/>
            </w:rPr>
          </w:pPr>
          <w:bookmarkStart w:id="6" w:name="_Hlk116897056"/>
          <w:r w:rsidRPr="00627253">
            <w:rPr>
              <w:rFonts w:cs="Arial"/>
              <w:sz w:val="16"/>
              <w:szCs w:val="20"/>
            </w:rPr>
            <w:t>Owner:</w:t>
          </w:r>
          <w:r w:rsidRPr="00627253">
            <w:rPr>
              <w:rFonts w:cs="Arial"/>
              <w:sz w:val="16"/>
              <w:szCs w:val="20"/>
            </w:rPr>
            <w:tab/>
            <w:t xml:space="preserve">Te </w:t>
          </w:r>
          <w:proofErr w:type="spellStart"/>
          <w:r w:rsidRPr="00627253">
            <w:rPr>
              <w:rFonts w:cs="Arial"/>
              <w:sz w:val="16"/>
              <w:szCs w:val="20"/>
            </w:rPr>
            <w:t>Hā</w:t>
          </w:r>
          <w:proofErr w:type="spellEnd"/>
          <w:r w:rsidRPr="00627253">
            <w:rPr>
              <w:rFonts w:cs="Arial"/>
              <w:sz w:val="16"/>
              <w:szCs w:val="20"/>
            </w:rPr>
            <w:t xml:space="preserve"> </w:t>
          </w:r>
          <w:r>
            <w:rPr>
              <w:rFonts w:cs="Arial"/>
              <w:sz w:val="16"/>
              <w:szCs w:val="20"/>
            </w:rPr>
            <w:t>-</w:t>
          </w:r>
          <w:r w:rsidRPr="00627253">
            <w:rPr>
              <w:rFonts w:cs="Arial"/>
              <w:sz w:val="16"/>
              <w:szCs w:val="20"/>
            </w:rPr>
            <w:t xml:space="preserve"> </w:t>
          </w:r>
          <w:proofErr w:type="spellStart"/>
          <w:r w:rsidRPr="00627253">
            <w:rPr>
              <w:rFonts w:cs="Arial"/>
              <w:sz w:val="16"/>
              <w:szCs w:val="20"/>
            </w:rPr>
            <w:t>Waitaha</w:t>
          </w:r>
          <w:proofErr w:type="spellEnd"/>
          <w:r w:rsidRPr="00627253">
            <w:rPr>
              <w:rFonts w:cs="Arial"/>
              <w:sz w:val="16"/>
              <w:szCs w:val="20"/>
            </w:rPr>
            <w:t xml:space="preserve"> </w:t>
          </w:r>
          <w:r>
            <w:rPr>
              <w:rFonts w:cs="Arial"/>
              <w:sz w:val="16"/>
              <w:szCs w:val="20"/>
            </w:rPr>
            <w:t>Smokefree Support Team Leader, Te Mana Ora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BBE012D" w14:textId="77777777" w:rsidR="009E18C9" w:rsidRPr="00627253" w:rsidRDefault="009E18C9" w:rsidP="009E18C9">
          <w:pPr>
            <w:tabs>
              <w:tab w:val="center" w:pos="4513"/>
              <w:tab w:val="right" w:pos="9026"/>
            </w:tabs>
            <w:spacing w:before="20"/>
            <w:rPr>
              <w:rFonts w:cs="Arial"/>
              <w:sz w:val="16"/>
              <w:szCs w:val="20"/>
            </w:rPr>
          </w:pPr>
          <w:r w:rsidRPr="00627253">
            <w:rPr>
              <w:rFonts w:cs="Arial"/>
              <w:sz w:val="16"/>
              <w:szCs w:val="20"/>
            </w:rPr>
            <w:t>EDMS version is authoritative.</w:t>
          </w:r>
        </w:p>
      </w:tc>
    </w:tr>
    <w:tr w:rsidR="009E18C9" w:rsidRPr="00627253" w14:paraId="0076DDBE" w14:textId="77777777" w:rsidTr="00624C39">
      <w:tc>
        <w:tcPr>
          <w:tcW w:w="66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D15C1C" w14:textId="77777777" w:rsidR="009E18C9" w:rsidRPr="00627253" w:rsidRDefault="009E18C9" w:rsidP="009E18C9">
          <w:pPr>
            <w:tabs>
              <w:tab w:val="left" w:pos="1027"/>
              <w:tab w:val="center" w:pos="4513"/>
              <w:tab w:val="right" w:pos="9026"/>
            </w:tabs>
            <w:rPr>
              <w:rFonts w:cs="Arial"/>
              <w:sz w:val="16"/>
              <w:szCs w:val="20"/>
            </w:rPr>
          </w:pPr>
          <w:r w:rsidRPr="00627253">
            <w:rPr>
              <w:rFonts w:cs="Arial"/>
              <w:sz w:val="16"/>
              <w:szCs w:val="20"/>
            </w:rPr>
            <w:t>Authoriser:</w:t>
          </w:r>
          <w:r w:rsidRPr="00627253">
            <w:rPr>
              <w:rFonts w:cs="Arial"/>
              <w:sz w:val="16"/>
              <w:szCs w:val="20"/>
            </w:rPr>
            <w:tab/>
            <w:t xml:space="preserve">Te </w:t>
          </w:r>
          <w:proofErr w:type="spellStart"/>
          <w:r w:rsidRPr="00627253">
            <w:rPr>
              <w:rFonts w:cs="Arial"/>
              <w:sz w:val="16"/>
              <w:szCs w:val="20"/>
            </w:rPr>
            <w:t>Hā</w:t>
          </w:r>
          <w:proofErr w:type="spellEnd"/>
          <w:r w:rsidRPr="00627253">
            <w:rPr>
              <w:rFonts w:cs="Arial"/>
              <w:sz w:val="16"/>
              <w:szCs w:val="20"/>
            </w:rPr>
            <w:t xml:space="preserve"> </w:t>
          </w:r>
          <w:r>
            <w:rPr>
              <w:rFonts w:cs="Arial"/>
              <w:sz w:val="16"/>
              <w:szCs w:val="20"/>
            </w:rPr>
            <w:t>-</w:t>
          </w:r>
          <w:r w:rsidRPr="00627253">
            <w:rPr>
              <w:rFonts w:cs="Arial"/>
              <w:sz w:val="16"/>
              <w:szCs w:val="20"/>
            </w:rPr>
            <w:t xml:space="preserve"> </w:t>
          </w:r>
          <w:proofErr w:type="spellStart"/>
          <w:r w:rsidRPr="00627253">
            <w:rPr>
              <w:rFonts w:cs="Arial"/>
              <w:sz w:val="16"/>
              <w:szCs w:val="20"/>
            </w:rPr>
            <w:t>Waitaha</w:t>
          </w:r>
          <w:proofErr w:type="spellEnd"/>
          <w:r w:rsidRPr="00627253">
            <w:rPr>
              <w:rFonts w:cs="Arial"/>
              <w:sz w:val="16"/>
              <w:szCs w:val="20"/>
            </w:rPr>
            <w:t xml:space="preserve"> </w:t>
          </w:r>
          <w:r>
            <w:rPr>
              <w:rFonts w:cs="Arial"/>
              <w:sz w:val="16"/>
              <w:szCs w:val="20"/>
            </w:rPr>
            <w:t xml:space="preserve">Smokefree Support Manager, </w:t>
          </w:r>
          <w:r w:rsidRPr="00627253">
            <w:rPr>
              <w:rFonts w:cs="Arial"/>
              <w:sz w:val="16"/>
              <w:szCs w:val="20"/>
            </w:rPr>
            <w:t>Te Mana Ora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C764E7" w14:textId="77777777" w:rsidR="009E18C9" w:rsidRPr="00627253" w:rsidRDefault="009E18C9" w:rsidP="009E18C9">
          <w:pPr>
            <w:tabs>
              <w:tab w:val="center" w:pos="4513"/>
              <w:tab w:val="right" w:pos="9026"/>
            </w:tabs>
            <w:rPr>
              <w:rFonts w:cs="Arial"/>
              <w:sz w:val="16"/>
              <w:szCs w:val="20"/>
            </w:rPr>
          </w:pPr>
          <w:r w:rsidRPr="00627253">
            <w:rPr>
              <w:rFonts w:cs="Arial"/>
              <w:sz w:val="16"/>
              <w:szCs w:val="20"/>
            </w:rPr>
            <w:t xml:space="preserve">Issue date: </w:t>
          </w:r>
          <w:r>
            <w:rPr>
              <w:rFonts w:cs="Arial"/>
              <w:sz w:val="16"/>
              <w:szCs w:val="20"/>
            </w:rPr>
            <w:t>6</w:t>
          </w:r>
          <w:r w:rsidRPr="00627253">
            <w:rPr>
              <w:rFonts w:cs="Arial"/>
              <w:sz w:val="16"/>
              <w:szCs w:val="20"/>
            </w:rPr>
            <w:t xml:space="preserve"> </w:t>
          </w:r>
          <w:r>
            <w:rPr>
              <w:rFonts w:cs="Arial"/>
              <w:sz w:val="16"/>
              <w:szCs w:val="20"/>
            </w:rPr>
            <w:t>Decem</w:t>
          </w:r>
          <w:r w:rsidRPr="00627253">
            <w:rPr>
              <w:rFonts w:cs="Arial"/>
              <w:sz w:val="16"/>
              <w:szCs w:val="20"/>
            </w:rPr>
            <w:t>ber 2022</w:t>
          </w:r>
        </w:p>
      </w:tc>
    </w:tr>
    <w:tr w:rsidR="009E18C9" w:rsidRPr="00627253" w14:paraId="482002AB" w14:textId="77777777" w:rsidTr="00624C39">
      <w:tc>
        <w:tcPr>
          <w:tcW w:w="66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25841C" w14:textId="77777777" w:rsidR="009E18C9" w:rsidRPr="00627253" w:rsidRDefault="009E18C9" w:rsidP="009E18C9">
          <w:pPr>
            <w:tabs>
              <w:tab w:val="left" w:pos="1027"/>
              <w:tab w:val="center" w:pos="4513"/>
              <w:tab w:val="right" w:pos="9026"/>
            </w:tabs>
            <w:rPr>
              <w:rFonts w:cs="Arial"/>
              <w:sz w:val="16"/>
              <w:szCs w:val="20"/>
            </w:rPr>
          </w:pPr>
          <w:r w:rsidRPr="00627253">
            <w:rPr>
              <w:rFonts w:cs="Arial"/>
              <w:sz w:val="16"/>
              <w:szCs w:val="20"/>
            </w:rPr>
            <w:t>Ref:</w:t>
          </w:r>
          <w:r w:rsidRPr="00627253">
            <w:rPr>
              <w:rFonts w:cs="Arial"/>
              <w:sz w:val="16"/>
              <w:szCs w:val="20"/>
            </w:rPr>
            <w:tab/>
            <w:t>2402206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4A07F5" w14:textId="77777777" w:rsidR="009E18C9" w:rsidRPr="00627253" w:rsidRDefault="009E18C9" w:rsidP="009E18C9">
          <w:pPr>
            <w:tabs>
              <w:tab w:val="left" w:pos="1306"/>
              <w:tab w:val="center" w:pos="4513"/>
              <w:tab w:val="right" w:pos="9026"/>
            </w:tabs>
            <w:rPr>
              <w:rFonts w:cs="Arial"/>
              <w:sz w:val="16"/>
              <w:szCs w:val="20"/>
            </w:rPr>
          </w:pPr>
          <w:r w:rsidRPr="00627253">
            <w:rPr>
              <w:rFonts w:cs="Arial"/>
              <w:sz w:val="16"/>
              <w:szCs w:val="20"/>
            </w:rPr>
            <w:t xml:space="preserve">Page </w:t>
          </w:r>
          <w:r w:rsidRPr="00627253">
            <w:rPr>
              <w:rFonts w:cs="Arial"/>
              <w:bCs/>
              <w:sz w:val="16"/>
              <w:szCs w:val="20"/>
            </w:rPr>
            <w:fldChar w:fldCharType="begin"/>
          </w:r>
          <w:r w:rsidRPr="00627253">
            <w:rPr>
              <w:rFonts w:cs="Arial"/>
              <w:bCs/>
              <w:sz w:val="16"/>
              <w:szCs w:val="20"/>
            </w:rPr>
            <w:instrText xml:space="preserve"> PAGE  \* Arabic  \* MERGEFORMAT </w:instrText>
          </w:r>
          <w:r w:rsidRPr="00627253">
            <w:rPr>
              <w:rFonts w:cs="Arial"/>
              <w:bCs/>
              <w:sz w:val="16"/>
              <w:szCs w:val="20"/>
            </w:rPr>
            <w:fldChar w:fldCharType="separate"/>
          </w:r>
          <w:r>
            <w:rPr>
              <w:rFonts w:cs="Arial"/>
              <w:bCs/>
              <w:sz w:val="16"/>
              <w:szCs w:val="20"/>
            </w:rPr>
            <w:t>1</w:t>
          </w:r>
          <w:r w:rsidRPr="00627253">
            <w:rPr>
              <w:rFonts w:cs="Arial"/>
              <w:bCs/>
              <w:sz w:val="16"/>
              <w:szCs w:val="20"/>
            </w:rPr>
            <w:fldChar w:fldCharType="end"/>
          </w:r>
          <w:r w:rsidRPr="00627253">
            <w:rPr>
              <w:rFonts w:cs="Arial"/>
              <w:sz w:val="16"/>
              <w:szCs w:val="20"/>
            </w:rPr>
            <w:t xml:space="preserve"> of </w:t>
          </w:r>
          <w:r w:rsidRPr="00627253">
            <w:rPr>
              <w:rFonts w:cs="Arial"/>
              <w:bCs/>
              <w:sz w:val="16"/>
              <w:szCs w:val="20"/>
            </w:rPr>
            <w:fldChar w:fldCharType="begin"/>
          </w:r>
          <w:r w:rsidRPr="00627253">
            <w:rPr>
              <w:rFonts w:cs="Arial"/>
              <w:bCs/>
              <w:sz w:val="16"/>
              <w:szCs w:val="20"/>
            </w:rPr>
            <w:instrText xml:space="preserve"> NUMPAGES  \* Arabic  \* MERGEFORMAT </w:instrText>
          </w:r>
          <w:r w:rsidRPr="00627253">
            <w:rPr>
              <w:rFonts w:cs="Arial"/>
              <w:bCs/>
              <w:sz w:val="16"/>
              <w:szCs w:val="20"/>
            </w:rPr>
            <w:fldChar w:fldCharType="separate"/>
          </w:r>
          <w:r>
            <w:rPr>
              <w:rFonts w:cs="Arial"/>
              <w:bCs/>
              <w:sz w:val="16"/>
              <w:szCs w:val="20"/>
            </w:rPr>
            <w:t>2</w:t>
          </w:r>
          <w:r w:rsidRPr="00627253">
            <w:rPr>
              <w:rFonts w:cs="Arial"/>
              <w:bCs/>
              <w:sz w:val="16"/>
              <w:szCs w:val="20"/>
            </w:rPr>
            <w:fldChar w:fldCharType="end"/>
          </w:r>
          <w:r w:rsidRPr="00627253">
            <w:rPr>
              <w:rFonts w:cs="Arial"/>
              <w:bCs/>
              <w:sz w:val="16"/>
              <w:szCs w:val="20"/>
            </w:rPr>
            <w:tab/>
            <w:t xml:space="preserve">Version: </w:t>
          </w:r>
          <w:r>
            <w:rPr>
              <w:rFonts w:cs="Arial"/>
              <w:bCs/>
              <w:sz w:val="16"/>
              <w:szCs w:val="20"/>
            </w:rPr>
            <w:t>3</w:t>
          </w:r>
        </w:p>
      </w:tc>
    </w:tr>
    <w:bookmarkEnd w:id="6"/>
  </w:tbl>
  <w:p w14:paraId="0F132A99" w14:textId="77777777" w:rsidR="009E18C9" w:rsidRPr="0094153E" w:rsidRDefault="009E18C9" w:rsidP="009E18C9">
    <w:pPr>
      <w:pStyle w:val="Footer"/>
      <w:rPr>
        <w:rFonts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7F81" w14:textId="77777777" w:rsidR="00463C5E" w:rsidRDefault="00463C5E" w:rsidP="00F95855">
      <w:r>
        <w:separator/>
      </w:r>
    </w:p>
  </w:footnote>
  <w:footnote w:type="continuationSeparator" w:id="0">
    <w:p w14:paraId="01F6AA2D" w14:textId="77777777" w:rsidR="00463C5E" w:rsidRDefault="00463C5E" w:rsidP="00F9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BC2D" w14:textId="0223FC30" w:rsidR="004976A2" w:rsidRDefault="004976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5A6ED08" wp14:editId="398E6154">
          <wp:simplePos x="0" y="0"/>
          <wp:positionH relativeFrom="margin">
            <wp:align>right</wp:align>
          </wp:positionH>
          <wp:positionV relativeFrom="paragraph">
            <wp:posOffset>-43815</wp:posOffset>
          </wp:positionV>
          <wp:extent cx="2620370" cy="492070"/>
          <wp:effectExtent l="0" t="0" r="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370" cy="49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99F5AA" wp14:editId="282F8417">
          <wp:simplePos x="0" y="0"/>
          <wp:positionH relativeFrom="margin">
            <wp:align>left</wp:align>
          </wp:positionH>
          <wp:positionV relativeFrom="paragraph">
            <wp:posOffset>-56515</wp:posOffset>
          </wp:positionV>
          <wp:extent cx="1581150" cy="608933"/>
          <wp:effectExtent l="0" t="0" r="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 Whatu Ora Waitah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0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1.65pt;height:241.65pt" o:bullet="t">
        <v:imagedata r:id="rId1" o:title="TeHa_Mark_Green"/>
      </v:shape>
    </w:pict>
  </w:numPicBullet>
  <w:numPicBullet w:numPicBulletId="1">
    <w:pict>
      <v:shape id="_x0000_i1027" type="#_x0000_t75" style="width:257pt;height:252.65pt" o:bullet="t">
        <v:imagedata r:id="rId2" o:title="TeHaHeart"/>
      </v:shape>
    </w:pict>
  </w:numPicBullet>
  <w:numPicBullet w:numPicBulletId="2">
    <w:pict>
      <v:shape id="_x0000_i1028" type="#_x0000_t75" style="width:180.65pt;height:180.65pt" o:bullet="t">
        <v:imagedata r:id="rId3" o:title="TeHa_Mark_Black"/>
      </v:shape>
    </w:pict>
  </w:numPicBullet>
  <w:abstractNum w:abstractNumId="0" w15:restartNumberingAfterBreak="0">
    <w:nsid w:val="030E4C4F"/>
    <w:multiLevelType w:val="hybridMultilevel"/>
    <w:tmpl w:val="82C2F4F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D8E"/>
    <w:multiLevelType w:val="hybridMultilevel"/>
    <w:tmpl w:val="1F3A79B2"/>
    <w:lvl w:ilvl="0" w:tplc="FEF0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0442"/>
    <w:multiLevelType w:val="hybridMultilevel"/>
    <w:tmpl w:val="143A35E6"/>
    <w:lvl w:ilvl="0" w:tplc="1D64E5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871"/>
    <w:multiLevelType w:val="hybridMultilevel"/>
    <w:tmpl w:val="81FADEFC"/>
    <w:lvl w:ilvl="0" w:tplc="1D64E5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308"/>
    <w:multiLevelType w:val="hybridMultilevel"/>
    <w:tmpl w:val="E9085BDE"/>
    <w:lvl w:ilvl="0" w:tplc="7BEA4CFA">
      <w:start w:val="1"/>
      <w:numFmt w:val="bullet"/>
      <w:pStyle w:val="Bullet"/>
      <w:lvlText w:val="•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FF7"/>
    <w:multiLevelType w:val="multilevel"/>
    <w:tmpl w:val="D0226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726A6"/>
    <w:multiLevelType w:val="hybridMultilevel"/>
    <w:tmpl w:val="CD50127C"/>
    <w:lvl w:ilvl="0" w:tplc="1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FC21208"/>
    <w:multiLevelType w:val="hybridMultilevel"/>
    <w:tmpl w:val="E52082FA"/>
    <w:lvl w:ilvl="0" w:tplc="0004F8A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43B8"/>
    <w:multiLevelType w:val="hybridMultilevel"/>
    <w:tmpl w:val="5434CDDC"/>
    <w:lvl w:ilvl="0" w:tplc="EB8AD3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F03CB"/>
    <w:multiLevelType w:val="hybridMultilevel"/>
    <w:tmpl w:val="7FFED95A"/>
    <w:lvl w:ilvl="0" w:tplc="1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>
      <w:lvl w:ilvl="0">
        <w:numFmt w:val="bullet"/>
        <w:lvlText w:val=""/>
        <w:lvlJc w:val="left"/>
        <w:pPr>
          <w:tabs>
            <w:tab w:val="num" w:pos="363"/>
          </w:tabs>
          <w:ind w:left="363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9"/>
    <w:rsid w:val="0000153C"/>
    <w:rsid w:val="00023947"/>
    <w:rsid w:val="00041414"/>
    <w:rsid w:val="000A30B4"/>
    <w:rsid w:val="000B6F4D"/>
    <w:rsid w:val="000D09C1"/>
    <w:rsid w:val="000D11EF"/>
    <w:rsid w:val="000D3F80"/>
    <w:rsid w:val="000E7DF0"/>
    <w:rsid w:val="000F6C54"/>
    <w:rsid w:val="001003C8"/>
    <w:rsid w:val="00122E38"/>
    <w:rsid w:val="00142C88"/>
    <w:rsid w:val="00143D16"/>
    <w:rsid w:val="0014522F"/>
    <w:rsid w:val="00152518"/>
    <w:rsid w:val="00156611"/>
    <w:rsid w:val="00157594"/>
    <w:rsid w:val="00157634"/>
    <w:rsid w:val="001613DF"/>
    <w:rsid w:val="00164898"/>
    <w:rsid w:val="0017599C"/>
    <w:rsid w:val="001B45AF"/>
    <w:rsid w:val="001E116F"/>
    <w:rsid w:val="00216DBB"/>
    <w:rsid w:val="00245BE0"/>
    <w:rsid w:val="0026134A"/>
    <w:rsid w:val="00275BEA"/>
    <w:rsid w:val="0027713D"/>
    <w:rsid w:val="00290419"/>
    <w:rsid w:val="002B3E29"/>
    <w:rsid w:val="002B6641"/>
    <w:rsid w:val="002C1C98"/>
    <w:rsid w:val="002C53FB"/>
    <w:rsid w:val="002F021F"/>
    <w:rsid w:val="002F0252"/>
    <w:rsid w:val="00327953"/>
    <w:rsid w:val="003367D0"/>
    <w:rsid w:val="003540DA"/>
    <w:rsid w:val="003911D4"/>
    <w:rsid w:val="003973DE"/>
    <w:rsid w:val="0039749E"/>
    <w:rsid w:val="003A7FDE"/>
    <w:rsid w:val="003B17EE"/>
    <w:rsid w:val="003E1537"/>
    <w:rsid w:val="00401A17"/>
    <w:rsid w:val="0040255A"/>
    <w:rsid w:val="00426DFD"/>
    <w:rsid w:val="004603D1"/>
    <w:rsid w:val="00463C5E"/>
    <w:rsid w:val="00470786"/>
    <w:rsid w:val="004933E3"/>
    <w:rsid w:val="004949C7"/>
    <w:rsid w:val="004976A2"/>
    <w:rsid w:val="004A2053"/>
    <w:rsid w:val="004A3558"/>
    <w:rsid w:val="004B4BC7"/>
    <w:rsid w:val="004B6CFE"/>
    <w:rsid w:val="004C290D"/>
    <w:rsid w:val="004D57F0"/>
    <w:rsid w:val="004D7CAB"/>
    <w:rsid w:val="004F4A38"/>
    <w:rsid w:val="0050250C"/>
    <w:rsid w:val="00512726"/>
    <w:rsid w:val="00523339"/>
    <w:rsid w:val="00541137"/>
    <w:rsid w:val="00582AE5"/>
    <w:rsid w:val="00584F02"/>
    <w:rsid w:val="005C167B"/>
    <w:rsid w:val="005E554F"/>
    <w:rsid w:val="00620990"/>
    <w:rsid w:val="00623C0D"/>
    <w:rsid w:val="00627253"/>
    <w:rsid w:val="00670B26"/>
    <w:rsid w:val="0068462B"/>
    <w:rsid w:val="006B450F"/>
    <w:rsid w:val="007003F8"/>
    <w:rsid w:val="00724AFF"/>
    <w:rsid w:val="00746055"/>
    <w:rsid w:val="00797B59"/>
    <w:rsid w:val="007C206A"/>
    <w:rsid w:val="008003DB"/>
    <w:rsid w:val="0080629D"/>
    <w:rsid w:val="00806623"/>
    <w:rsid w:val="008277CF"/>
    <w:rsid w:val="00833FE4"/>
    <w:rsid w:val="00834273"/>
    <w:rsid w:val="00834E60"/>
    <w:rsid w:val="0084506D"/>
    <w:rsid w:val="00862788"/>
    <w:rsid w:val="008B21C8"/>
    <w:rsid w:val="008B50C7"/>
    <w:rsid w:val="008B6729"/>
    <w:rsid w:val="008E5D2A"/>
    <w:rsid w:val="008E7372"/>
    <w:rsid w:val="008F6EB8"/>
    <w:rsid w:val="009370C9"/>
    <w:rsid w:val="0094153E"/>
    <w:rsid w:val="00971341"/>
    <w:rsid w:val="00971452"/>
    <w:rsid w:val="009E18C9"/>
    <w:rsid w:val="009F1A3A"/>
    <w:rsid w:val="009F3469"/>
    <w:rsid w:val="009F657A"/>
    <w:rsid w:val="00A01971"/>
    <w:rsid w:val="00A11AAE"/>
    <w:rsid w:val="00A151CE"/>
    <w:rsid w:val="00A17ACB"/>
    <w:rsid w:val="00A24BDB"/>
    <w:rsid w:val="00A260E6"/>
    <w:rsid w:val="00A54E39"/>
    <w:rsid w:val="00A57017"/>
    <w:rsid w:val="00A86736"/>
    <w:rsid w:val="00A901FD"/>
    <w:rsid w:val="00A953A9"/>
    <w:rsid w:val="00AB2B96"/>
    <w:rsid w:val="00AE7A1F"/>
    <w:rsid w:val="00B0160D"/>
    <w:rsid w:val="00B04AEE"/>
    <w:rsid w:val="00B12614"/>
    <w:rsid w:val="00B21B77"/>
    <w:rsid w:val="00B27251"/>
    <w:rsid w:val="00B3180F"/>
    <w:rsid w:val="00B465F3"/>
    <w:rsid w:val="00B857F7"/>
    <w:rsid w:val="00B90198"/>
    <w:rsid w:val="00BA08B1"/>
    <w:rsid w:val="00BA4629"/>
    <w:rsid w:val="00BA7194"/>
    <w:rsid w:val="00BC279C"/>
    <w:rsid w:val="00BC75FF"/>
    <w:rsid w:val="00BD45BC"/>
    <w:rsid w:val="00BD60C7"/>
    <w:rsid w:val="00BF30B6"/>
    <w:rsid w:val="00C063FB"/>
    <w:rsid w:val="00C26F71"/>
    <w:rsid w:val="00C27387"/>
    <w:rsid w:val="00C321D7"/>
    <w:rsid w:val="00C43D92"/>
    <w:rsid w:val="00C92ED4"/>
    <w:rsid w:val="00C96806"/>
    <w:rsid w:val="00C97989"/>
    <w:rsid w:val="00CA625C"/>
    <w:rsid w:val="00CB4CF3"/>
    <w:rsid w:val="00CE4EDC"/>
    <w:rsid w:val="00D06510"/>
    <w:rsid w:val="00D163D1"/>
    <w:rsid w:val="00D26218"/>
    <w:rsid w:val="00D5785F"/>
    <w:rsid w:val="00D968BC"/>
    <w:rsid w:val="00DC4D01"/>
    <w:rsid w:val="00DD532F"/>
    <w:rsid w:val="00DF09EA"/>
    <w:rsid w:val="00DF245C"/>
    <w:rsid w:val="00E130AF"/>
    <w:rsid w:val="00E45AD5"/>
    <w:rsid w:val="00E753BC"/>
    <w:rsid w:val="00E8306E"/>
    <w:rsid w:val="00E945EA"/>
    <w:rsid w:val="00F0726B"/>
    <w:rsid w:val="00F32B28"/>
    <w:rsid w:val="00F41D63"/>
    <w:rsid w:val="00F5219E"/>
    <w:rsid w:val="00F730C4"/>
    <w:rsid w:val="00F95855"/>
    <w:rsid w:val="00FA7F8F"/>
    <w:rsid w:val="00FC7818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41ED0"/>
  <w15:docId w15:val="{FDC1131E-660A-438F-BF9C-270BE06F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F0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1F"/>
    <w:pPr>
      <w:keepNext/>
      <w:keepLines/>
      <w:pBdr>
        <w:bottom w:val="single" w:sz="4" w:space="1" w:color="00558A"/>
      </w:pBdr>
      <w:spacing w:before="40"/>
      <w:outlineLvl w:val="1"/>
    </w:pPr>
    <w:rPr>
      <w:rFonts w:eastAsiaTheme="majorEastAsia" w:cstheme="majorBidi"/>
      <w:color w:val="00558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B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12284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5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62788"/>
    <w:pPr>
      <w:numPr>
        <w:numId w:val="2"/>
      </w:numPr>
      <w:ind w:left="720"/>
    </w:pPr>
  </w:style>
  <w:style w:type="paragraph" w:styleId="Header">
    <w:name w:val="header"/>
    <w:aliases w:val="Head Harakeke"/>
    <w:basedOn w:val="Normal"/>
    <w:link w:val="HeaderChar"/>
    <w:unhideWhenUsed/>
    <w:qFormat/>
    <w:rsid w:val="00F95855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 Harakeke Char"/>
    <w:basedOn w:val="DefaultParagraphFont"/>
    <w:link w:val="Header"/>
    <w:rsid w:val="00F95855"/>
  </w:style>
  <w:style w:type="paragraph" w:styleId="Footer">
    <w:name w:val="footer"/>
    <w:basedOn w:val="Normal"/>
    <w:link w:val="FooterChar"/>
    <w:uiPriority w:val="99"/>
    <w:unhideWhenUsed/>
    <w:rsid w:val="00F95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855"/>
  </w:style>
  <w:style w:type="table" w:customStyle="1" w:styleId="TableGrid1">
    <w:name w:val="Table Grid1"/>
    <w:basedOn w:val="TableNormal"/>
    <w:next w:val="TableGrid"/>
    <w:uiPriority w:val="39"/>
    <w:rsid w:val="0062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62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E7DF0"/>
    <w:pPr>
      <w:contextualSpacing/>
      <w:jc w:val="center"/>
    </w:pPr>
    <w:rPr>
      <w:rFonts w:eastAsiaTheme="majorEastAsia" w:cstheme="majorBidi"/>
      <w:b/>
      <w:color w:val="0074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DF0"/>
    <w:rPr>
      <w:rFonts w:ascii="Arial" w:eastAsiaTheme="majorEastAsia" w:hAnsi="Arial" w:cstheme="majorBidi"/>
      <w:b/>
      <w:color w:val="007481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E7A1F"/>
    <w:rPr>
      <w:rFonts w:ascii="Arial" w:eastAsiaTheme="majorEastAsia" w:hAnsi="Arial" w:cstheme="majorBidi"/>
      <w:color w:val="00558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B"/>
    <w:rPr>
      <w:rFonts w:ascii="Arial" w:eastAsiaTheme="majorEastAsia" w:hAnsi="Arial" w:cstheme="majorBidi"/>
      <w:b/>
      <w:color w:val="12284C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6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A3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0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dhbintranet.cdhb.health.nz/communitypublichealth/Smokefree/SitePages/Hom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ehawaitaha.n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mokefree@cdhb.health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b72f1-e6ba-4ca9-8706-4da70e7e40a1">CDHB-987566343-35232</_dlc_DocId>
    <_dlc_DocIdUrl xmlns="694b72f1-e6ba-4ca9-8706-4da70e7e40a1">
      <Url>https://prism.cdhb.health.nz/site/policies/_layouts/15/DocIdRedir.aspx?ID=CDHB-987566343-35232</Url>
      <Description>CDHB-987566343-35232</Description>
    </_dlc_DocIdUrl>
    <Event1 xmlns="694b72f1-e6ba-4ca9-8706-4da70e7e40a1" xsi:nil="true"/>
    <Phase xmlns="694b72f1-e6ba-4ca9-8706-4da70e7e40a1" xsi:nil="true"/>
    <Archive xmlns="694b72f1-e6ba-4ca9-8706-4da70e7e40a1" xsi:nil="true"/>
    <SecureFolder xmlns="694b72f1-e6ba-4ca9-8706-4da70e7e40a1" xsi:nil="true"/>
    <DocController xmlns="694b72f1-e6ba-4ca9-8706-4da70e7e40a1">
      <UserInfo>
        <DisplayName>c:0+.w|s-1-5-21-2602719997-3964164305-2053243912-277350</DisplayName>
        <AccountId>939</AccountId>
        <AccountType/>
      </UserInfo>
    </DocController>
    <Narrative xmlns="e52456f9-459d-4b7b-a086-8d3defcabbb7" xsi:nil="true"/>
    <RecordID xmlns="e52456f9-459d-4b7b-a086-8d3defcabbb7">23792</RecordID>
    <Know-How_Type xmlns="e52456f9-459d-4b7b-a086-8d3defcabbb7">NA</Know-How_Type>
    <Activity xmlns="e52456f9-459d-4b7b-a086-8d3defcabbb7">Service Delivery</Activity>
    <PRA_Date_Disposal xmlns="e52456f9-459d-4b7b-a086-8d3defcabbb7" xsi:nil="true"/>
    <Authoritative_Version xmlns="e52456f9-459d-4b7b-a086-8d3defcabbb7">false</Authoritative_Version>
    <PRA_Date_3 xmlns="e52456f9-459d-4b7b-a086-8d3defcabbb7" xsi:nil="true"/>
    <PRA_Date_Trigger xmlns="e52456f9-459d-4b7b-a086-8d3defcabbb7" xsi:nil="true"/>
    <Target_Audience xmlns="e52456f9-459d-4b7b-a086-8d3defcabbb7">Internal</Target_Audience>
    <Function xmlns="e52456f9-459d-4b7b-a086-8d3defcabbb7">Clinical Services</Function>
    <Record_Type xmlns="e52456f9-459d-4b7b-a086-8d3defcabbb7">Normal</Record_Type>
    <PRA_Type xmlns="e52456f9-459d-4b7b-a086-8d3defcabbb7">Doc</PRA_Type>
    <Aggregation_Status xmlns="e52456f9-459d-4b7b-a086-8d3defcabbb7">Normal</Aggregation_Status>
    <PRA_Text_1 xmlns="e52456f9-459d-4b7b-a086-8d3defcabbb7" xsi:nil="true"/>
    <PRA_Text_4 xmlns="e52456f9-459d-4b7b-a086-8d3defcabbb7" xsi:nil="true"/>
    <PRA_Date_2 xmlns="e52456f9-459d-4b7b-a086-8d3defcabbb7" xsi:nil="true"/>
    <Read_Only_Status xmlns="e52456f9-459d-4b7b-a086-8d3defcabbb7">Open</Read_Only_Status>
    <Related_People xmlns="e52456f9-459d-4b7b-a086-8d3defcabbb7">
      <UserInfo>
        <DisplayName/>
        <AccountId xsi:nil="true"/>
        <AccountType/>
      </UserInfo>
    </Related_People>
    <PRA_Text_2 xmlns="e52456f9-459d-4b7b-a086-8d3defcabbb7" xsi:nil="true"/>
    <PRA_Text_5 xmlns="e52456f9-459d-4b7b-a086-8d3defcabbb7" xsi:nil="true"/>
    <Original_Document xmlns="e52456f9-459d-4b7b-a086-8d3defcabbb7" xsi:nil="true"/>
    <PRA_Text_3 xmlns="e52456f9-459d-4b7b-a086-8d3defcabbb7" xsi:nil="true"/>
    <PRA_Date_1 xmlns="e52456f9-459d-4b7b-a086-8d3defcabbb7" xsi:nil="true"/>
    <ItemName xmlns="e52456f9-459d-4b7b-a086-8d3defcabb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eDocument" ma:contentTypeID="0x010100AAAAAAAAAAAAAAAAAAAAAAAAAAAAAA0200F338B2EDE245EB459C8880F51312997C000E3F6E5957DA3646BF7A4CDD9B15F02D" ma:contentTypeVersion="23" ma:contentTypeDescription="" ma:contentTypeScope="" ma:versionID="dc683611f744e073f3f5aa6c1e64b525">
  <xsd:schema xmlns:xsd="http://www.w3.org/2001/XMLSchema" xmlns:xs="http://www.w3.org/2001/XMLSchema" xmlns:p="http://schemas.microsoft.com/office/2006/metadata/properties" xmlns:ns2="e52456f9-459d-4b7b-a086-8d3defcabbb7" xmlns:ns3="694b72f1-e6ba-4ca9-8706-4da70e7e40a1" targetNamespace="http://schemas.microsoft.com/office/2006/metadata/properties" ma:root="true" ma:fieldsID="df1d097e13ee4992b625f71e1de9ec52" ns2:_="" ns3:_="">
    <xsd:import namespace="e52456f9-459d-4b7b-a086-8d3defcabbb7"/>
    <xsd:import namespace="694b72f1-e6ba-4ca9-8706-4da70e7e40a1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2:Target_Audience" minOccurs="0"/>
                <xsd:element ref="ns2:PRA_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Original_Document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_dlc_DocId" minOccurs="0"/>
                <xsd:element ref="ns3:_dlc_DocIdUrl" minOccurs="0"/>
                <xsd:element ref="ns3:_dlc_DocIdPersistId" minOccurs="0"/>
                <xsd:element ref="ns2:Activity" minOccurs="0"/>
                <xsd:element ref="ns2:Function" minOccurs="0"/>
                <xsd:element ref="ns3:Event1" minOccurs="0"/>
                <xsd:element ref="ns3:Phase" minOccurs="0"/>
                <xsd:element ref="ns3:Archive" minOccurs="0"/>
                <xsd:element ref="ns3:SecureFolder" minOccurs="0"/>
                <xsd:element ref="ns2:ItemName" minOccurs="0"/>
                <xsd:element ref="ns3:DocControl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56f9-459d-4b7b-a086-8d3defcabbb7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9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12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13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true">
      <xsd:simpleType>
        <xsd:restriction base="dms:Text"/>
      </xsd:simpleType>
    </xsd:element>
    <xsd:element name="Record_Type" ma:index="1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0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>
      <xsd:simpleType>
        <xsd:restriction base="dms:Text"/>
      </xsd:simpleType>
    </xsd:element>
    <xsd:element name="PRA_Text_2" ma:index="20" nillable="true" ma:displayName="PRA Text 2" ma:hidden="true" ma:internalName="PraText2">
      <xsd:simpleType>
        <xsd:restriction base="dms:Text"/>
      </xsd:simpleType>
    </xsd:element>
    <xsd:element name="PRA_Text_3" ma:index="21" nillable="true" ma:displayName="PRA Text 3" ma:hidden="true" ma:internalName="PraText3">
      <xsd:simpleType>
        <xsd:restriction base="dms:Text"/>
      </xsd:simpleType>
    </xsd:element>
    <xsd:element name="PRA_Text_4" ma:index="22" nillable="true" ma:displayName="PRA Text 4" ma:hidden="true" ma:internalName="PraText4">
      <xsd:simpleType>
        <xsd:restriction base="dms:Text"/>
      </xsd:simpleType>
    </xsd:element>
    <xsd:element name="PRA_Text_5" ma:index="23" nillable="true" ma:displayName="PRA Text 5" ma:hidden="true" ma:internalName="PraText5">
      <xsd:simpleType>
        <xsd:restriction base="dms:Text"/>
      </xsd:simpleType>
    </xsd:element>
    <xsd:element name="PRA_Date_1" ma:index="24" nillable="true" ma:displayName="PRA Date 1" ma:format="DateTime" ma:hidden="true" ma:internalName="PraDate1">
      <xsd:simpleType>
        <xsd:restriction base="dms:DateTime"/>
      </xsd:simpleType>
    </xsd:element>
    <xsd:element name="PRA_Date_2" ma:index="25" nillable="true" ma:displayName="PRA Date 2" ma:format="DateTime" ma:hidden="true" ma:internalName="PraDate2">
      <xsd:simpleType>
        <xsd:restriction base="dms:DateTime"/>
      </xsd:simpleType>
    </xsd:element>
    <xsd:element name="PRA_Date_3" ma:index="26" nillable="true" ma:displayName="PRA Date 3" ma:format="DateTime" ma:hidden="true" ma:internalName="PraDate3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>
      <xsd:simpleType>
        <xsd:restriction base="dms:DateTime"/>
      </xsd:simpleType>
    </xsd:element>
    <xsd:element name="Activity" ma:index="32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33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ItemName" ma:index="38" nillable="true" ma:displayName="Item Name" ma:internalName="Item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72f1-e6ba-4ca9-8706-4da70e7e40a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1" ma:index="34" nillable="true" ma:displayName="Event" ma:hidden="true" ma:internalName="Event1" ma:readOnly="false">
      <xsd:simpleType>
        <xsd:restriction base="dms:Text">
          <xsd:maxLength value="255"/>
        </xsd:restriction>
      </xsd:simpleType>
    </xsd:element>
    <xsd:element name="Phase" ma:index="35" nillable="true" ma:displayName="Phase" ma:hidden="true" ma:internalName="Phase" ma:readOnly="false">
      <xsd:simpleType>
        <xsd:restriction base="dms:Text">
          <xsd:maxLength value="255"/>
        </xsd:restriction>
      </xsd:simpleType>
    </xsd:element>
    <xsd:element name="Archive" ma:index="36" nillable="true" ma:displayName="Archive" ma:description="Use this to remove from the Published Folder. &#10;The document will need to be Published and Approved to complete the Archive process." ma:internalName="Archive" ma:readOnly="false">
      <xsd:simpleType>
        <xsd:restriction base="dms:Text">
          <xsd:maxLength value="255"/>
        </xsd:restriction>
      </xsd:simpleType>
    </xsd:element>
    <xsd:element name="SecureFolder" ma:index="37" nillable="true" ma:displayName="Secure Folder" ma:internalName="SecureFolder" ma:readOnly="false">
      <xsd:simpleType>
        <xsd:restriction base="dms:Text">
          <xsd:maxLength value="255"/>
        </xsd:restriction>
      </xsd:simpleType>
    </xsd:element>
    <xsd:element name="DocController" ma:index="39" nillable="true" ma:displayName="Document Controller" ma:list="UserInfo" ma:SearchPeopleOnly="false" ma:SharePointGroup="0" ma:internalName="Doc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ItemCheckingIn</Name>
    <Synchronization>Default</Synchronization>
    <Type>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ItemCheckedIn</Name>
    <Synchronization>Default</Synchronization>
    <Type>10004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FA93-90E4-49F2-B55E-24C1C144F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E7CBA-F760-46DC-A910-C2A5FBE7E3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2456f9-459d-4b7b-a086-8d3defcabbb7"/>
    <ds:schemaRef ds:uri="694b72f1-e6ba-4ca9-8706-4da70e7e40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B2F82C-8F37-4A76-AA29-3DD07F96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456f9-459d-4b7b-a086-8d3defcabbb7"/>
    <ds:schemaRef ds:uri="694b72f1-e6ba-4ca9-8706-4da70e7e4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451F1-1103-4501-86B8-3BF05ED826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5EA4FF-E8B6-476B-9BC9-2E77D36A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44254E7F.dotm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Hā - Waitaha Stop Smoking Canterbury Referral Form</vt:lpstr>
    </vt:vector>
  </TitlesOfParts>
  <Company>CDHB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Hā - Waitaha Smokefree Support Service Referral Form</dc:title>
  <dc:subject/>
  <dc:creator>Te Hā - Waitaha Stop Smoking Canterbury</dc:creator>
  <cp:keywords>quit;smoking;tobacco;nicotine;workplace;cessation;service;</cp:keywords>
  <dc:description/>
  <cp:lastModifiedBy>Claire Dangerfield</cp:lastModifiedBy>
  <cp:revision>4</cp:revision>
  <cp:lastPrinted>2022-11-29T00:46:00Z</cp:lastPrinted>
  <dcterms:created xsi:type="dcterms:W3CDTF">2023-04-12T02:45:00Z</dcterms:created>
  <dcterms:modified xsi:type="dcterms:W3CDTF">2023-04-12T02:51:00Z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0x010100AAAAAAAAAAAAAAAAAAAAAAAAAAAAAA0200F338B2EDE245EB459C8880F51312997C000E3F6E5957DA3646BF7A4CDD9B15F02D</vt:lpwstr>
  </property>
  <property fmtid="{D5CDD505-2E9C-101B-9397-08002B2CF9AE}" pid="3" name="Print_x0020_Specifications0">
    <vt:lpwstr/>
  </property>
  <property fmtid="{D5CDD505-2E9C-101B-9397-08002B2CF9AE}" pid="4" name="Division_x0020_Department">
    <vt:lpwstr/>
  </property>
  <property fmtid="{D5CDD505-2E9C-101B-9397-08002B2CF9AE}" pid="5" name="CDHB_x0020_Department">
    <vt:lpwstr>288;#Community Public Health|402c9a6a-d021-4371-938e-ec046e5e9ae4</vt:lpwstr>
  </property>
  <property fmtid="{D5CDD505-2E9C-101B-9397-08002B2CF9AE}" pid="6" name="Division Department">
    <vt:lpwstr/>
  </property>
  <property fmtid="{D5CDD505-2E9C-101B-9397-08002B2CF9AE}" pid="7" name="CDHB Department">
    <vt:lpwstr>288;#Community Public Health|402c9a6a-d021-4371-938e-ec046e5e9ae4</vt:lpwstr>
  </property>
  <property fmtid="{D5CDD505-2E9C-101B-9397-08002B2CF9AE}" pid="8" name="_dlc_DocIdItemGuid">
    <vt:lpwstr>2625003d-0e31-43f9-bf5b-6fdf30d4e81c</vt:lpwstr>
  </property>
  <property fmtid="{D5CDD505-2E9C-101B-9397-08002B2CF9AE}" pid="9" name="Print Specifications0">
    <vt:lpwstr/>
  </property>
  <property fmtid="{D5CDD505-2E9C-101B-9397-08002B2CF9AE}" pid="10" name="ViewerLink">
    <vt:lpwstr>https://prism.cdhb.health.nz/site/policies/SitePages/Policy%2520View.aspx?ppid=2402206, Te-Ha-Waitaha-Smokefree-Support-Service-Referral-Process-and-Form.docx</vt:lpwstr>
  </property>
  <property fmtid="{D5CDD505-2E9C-101B-9397-08002B2CF9AE}" pid="11" name="InHealthpathways">
    <vt:bool>false</vt:bool>
  </property>
  <property fmtid="{D5CDD505-2E9C-101B-9397-08002B2CF9AE}" pid="12" name="InHealthInfo">
    <vt:bool>false</vt:bool>
  </property>
  <property fmtid="{D5CDD505-2E9C-101B-9397-08002B2CF9AE}" pid="13" name="ServicesScope">
    <vt:lpwstr>80;#|b14a7cc8-c71e-4176-ac95-a3d2fa2ebca1</vt:lpwstr>
  </property>
  <property fmtid="{D5CDD505-2E9C-101B-9397-08002B2CF9AE}" pid="14" name="DocOwner">
    <vt:lpwstr>533;#i:0#.w|cdhb\sues</vt:lpwstr>
  </property>
  <property fmtid="{D5CDD505-2E9C-101B-9397-08002B2CF9AE}" pid="15" name="Project">
    <vt:lpwstr>NA</vt:lpwstr>
  </property>
  <property fmtid="{D5CDD505-2E9C-101B-9397-08002B2CF9AE}" pid="16" name="Subactivity">
    <vt:lpwstr>NA</vt:lpwstr>
  </property>
  <property fmtid="{D5CDD505-2E9C-101B-9397-08002B2CF9AE}" pid="17" name="FunctionGroup">
    <vt:lpwstr>NA</vt:lpwstr>
  </property>
  <property fmtid="{D5CDD505-2E9C-101B-9397-08002B2CF9AE}" pid="18" name="CategoryName">
    <vt:lpwstr>NA</vt:lpwstr>
  </property>
  <property fmtid="{D5CDD505-2E9C-101B-9397-08002B2CF9AE}" pid="19" name="h9b4a2926e5b4a93a598509f2dbf3bd9">
    <vt:lpwstr>|b14a7cc8-c71e-4176-ac95-a3d2fa2ebca1</vt:lpwstr>
  </property>
  <property fmtid="{D5CDD505-2E9C-101B-9397-08002B2CF9AE}" pid="20" name="Case">
    <vt:lpwstr>Te-Ha-Waitaha-Smokefree-Support-Service-Referral-Process-and-Form</vt:lpwstr>
  </property>
  <property fmtid="{D5CDD505-2E9C-101B-9397-08002B2CF9AE}" pid="21" name="Scope">
    <vt:lpwstr>Community and Public Health</vt:lpwstr>
  </property>
  <property fmtid="{D5CDD505-2E9C-101B-9397-08002B2CF9AE}" pid="22" name="KnowHowType">
    <vt:lpwstr>NA</vt:lpwstr>
  </property>
  <property fmtid="{D5CDD505-2E9C-101B-9397-08002B2CF9AE}" pid="23" name="CategoryValue">
    <vt:lpwstr>NA</vt:lpwstr>
  </property>
  <property fmtid="{D5CDD505-2E9C-101B-9397-08002B2CF9AE}" pid="24" name="Volume">
    <vt:lpwstr>NA</vt:lpwstr>
  </property>
  <property fmtid="{D5CDD505-2E9C-101B-9397-08002B2CF9AE}" pid="25" name="Activity">
    <vt:lpwstr>Service Delivery</vt:lpwstr>
  </property>
  <property fmtid="{D5CDD505-2E9C-101B-9397-08002B2CF9AE}" pid="26" name="Function">
    <vt:lpwstr>Clinical Services</vt:lpwstr>
  </property>
  <property fmtid="{D5CDD505-2E9C-101B-9397-08002B2CF9AE}" pid="27" name="Dept">
    <vt:lpwstr/>
  </property>
  <property fmtid="{D5CDD505-2E9C-101B-9397-08002B2CF9AE}" pid="28" name="NonClinicalService">
    <vt:lpwstr/>
  </property>
  <property fmtid="{D5CDD505-2E9C-101B-9397-08002B2CF9AE}" pid="29" name="Service1">
    <vt:lpwstr>Smokefree ABC</vt:lpwstr>
  </property>
  <property fmtid="{D5CDD505-2E9C-101B-9397-08002B2CF9AE}" pid="30" name="ReviewDueDate">
    <vt:filetime>2025-11-30T18:24:08Z</vt:filetime>
  </property>
  <property fmtid="{D5CDD505-2E9C-101B-9397-08002B2CF9AE}" pid="31" name="zzReviewDate">
    <vt:filetime>2018-04-03T12:00:00Z</vt:filetime>
  </property>
  <property fmtid="{D5CDD505-2E9C-101B-9397-08002B2CF9AE}" pid="32" name="SFReference">
    <vt:lpwstr>Te-Ha-Waitaha-Smokefree-Support-Service-Referral-Process-and-Form</vt:lpwstr>
  </property>
  <property fmtid="{D5CDD505-2E9C-101B-9397-08002B2CF9AE}" pid="33" name="Stage">
    <vt:lpwstr>02 Current</vt:lpwstr>
  </property>
  <property fmtid="{D5CDD505-2E9C-101B-9397-08002B2CF9AE}" pid="34" name="DateAuthorised">
    <vt:filetime>2022-12-07T15:14:51Z</vt:filetime>
  </property>
  <property fmtid="{D5CDD505-2E9C-101B-9397-08002B2CF9AE}" pid="35" name="Printer">
    <vt:lpwstr>Internal</vt:lpwstr>
  </property>
  <property fmtid="{D5CDD505-2E9C-101B-9397-08002B2CF9AE}" pid="36" name="ExtLocations">
    <vt:lpwstr/>
  </property>
  <property fmtid="{D5CDD505-2E9C-101B-9397-08002B2CF9AE}" pid="37" name="HealthInfo">
    <vt:bool>false</vt:bool>
  </property>
  <property fmtid="{D5CDD505-2E9C-101B-9397-08002B2CF9AE}" pid="38" name="SupersededCopy">
    <vt:lpwstr>Yes</vt:lpwstr>
  </property>
  <property fmtid="{D5CDD505-2E9C-101B-9397-08002B2CF9AE}" pid="39" name="Subtype">
    <vt:lpwstr>Clinical Form</vt:lpwstr>
  </property>
  <property fmtid="{D5CDD505-2E9C-101B-9397-08002B2CF9AE}" pid="40" name="HealthPathways">
    <vt:bool>false</vt:bool>
  </property>
  <property fmtid="{D5CDD505-2E9C-101B-9397-08002B2CF9AE}" pid="41" name="zzVersion">
    <vt:lpwstr>8.0</vt:lpwstr>
  </property>
  <property fmtid="{D5CDD505-2E9C-101B-9397-08002B2CF9AE}" pid="42" name="AuthorisedBy">
    <vt:lpwstr>392;#i:0#.w|cdhb\hayleys</vt:lpwstr>
  </property>
  <property fmtid="{D5CDD505-2E9C-101B-9397-08002B2CF9AE}" pid="43" name="DocumentType">
    <vt:lpwstr>CONTROLLED DOCUMENT, policy, procedure</vt:lpwstr>
  </property>
  <property fmtid="{D5CDD505-2E9C-101B-9397-08002B2CF9AE}" pid="44" name="Measurement">
    <vt:bool>false</vt:bool>
  </property>
  <property fmtid="{D5CDD505-2E9C-101B-9397-08002B2CF9AE}" pid="45" name="PrintStatus">
    <vt:lpwstr>Print yourself</vt:lpwstr>
  </property>
  <property fmtid="{D5CDD505-2E9C-101B-9397-08002B2CF9AE}" pid="46" name="DocContact">
    <vt:lpwstr/>
  </property>
  <property fmtid="{D5CDD505-2E9C-101B-9397-08002B2CF9AE}" pid="47" name="PrintSpec">
    <vt:lpwstr/>
  </property>
  <property fmtid="{D5CDD505-2E9C-101B-9397-08002B2CF9AE}" pid="48" name="PubVersion">
    <vt:lpwstr>4.0</vt:lpwstr>
  </property>
  <property fmtid="{D5CDD505-2E9C-101B-9397-08002B2CF9AE}" pid="49" name="SFItemID">
    <vt:lpwstr>f818b31b-1eb0-44d1-a60e-0bdd5c20cceb</vt:lpwstr>
  </property>
  <property fmtid="{D5CDD505-2E9C-101B-9397-08002B2CF9AE}" pid="50" name="HistoricID">
    <vt:lpwstr>Ref: 238423, DocumentID: CDHB-23-8423</vt:lpwstr>
  </property>
  <property fmtid="{D5CDD505-2E9C-101B-9397-08002B2CF9AE}" pid="51" name="SFVersion">
    <vt:lpwstr/>
  </property>
  <property fmtid="{D5CDD505-2E9C-101B-9397-08002B2CF9AE}" pid="52" name="SFFolderBreadcrumb">
    <vt:lpwstr>Current&gt;Te-Ha-Waitaha-Smokefree-Support-Service-Referral-Process-and-Form</vt:lpwstr>
  </property>
  <property fmtid="{D5CDD505-2E9C-101B-9397-08002B2CF9AE}" pid="53" name="Price">
    <vt:lpwstr/>
  </property>
  <property fmtid="{D5CDD505-2E9C-101B-9397-08002B2CF9AE}" pid="54" name="ProcessStatus">
    <vt:lpwstr>Not Processing</vt:lpwstr>
  </property>
  <property fmtid="{D5CDD505-2E9C-101B-9397-08002B2CF9AE}" pid="55" name="OracleNo">
    <vt:lpwstr/>
  </property>
  <property fmtid="{D5CDD505-2E9C-101B-9397-08002B2CF9AE}" pid="56" name="SFFolderName">
    <vt:lpwstr>Te-Ha-Waitaha-Smokefree-Support-Service-Referral-Process-and-Form</vt:lpwstr>
  </property>
  <property fmtid="{D5CDD505-2E9C-101B-9397-08002B2CF9AE}" pid="57" name="TaxCatchAll">
    <vt:lpwstr>80;#</vt:lpwstr>
  </property>
  <property fmtid="{D5CDD505-2E9C-101B-9397-08002B2CF9AE}" pid="58" name="PPID">
    <vt:lpwstr>2402206</vt:lpwstr>
  </property>
  <property fmtid="{D5CDD505-2E9C-101B-9397-08002B2CF9AE}" pid="59" name="PublishedName">
    <vt:lpwstr>Te-Ha-Waitaha-Smokefree-Support-Service-Referral-Process-and-Form.docx</vt:lpwstr>
  </property>
  <property fmtid="{D5CDD505-2E9C-101B-9397-08002B2CF9AE}" pid="60" name="PublishNeeded">
    <vt:lpwstr/>
  </property>
  <property fmtid="{D5CDD505-2E9C-101B-9397-08002B2CF9AE}" pid="61" name="DatePublished">
    <vt:filetime>2022-12-06T11:00:00Z</vt:filetime>
  </property>
  <property fmtid="{D5CDD505-2E9C-101B-9397-08002B2CF9AE}" pid="62" name="WorkflowChangePath">
    <vt:lpwstr>a532681e-b0bc-4353-bd38-46cc8a5309ab,5;a532681e-b0bc-4353-bd38-46cc8a5309ab,7;a84f50dd-7683-4243-a26f-a12f01444794,8;a84f50dd-7683-4243-a26f-a12f01444794,16;</vt:lpwstr>
  </property>
  <property fmtid="{D5CDD505-2E9C-101B-9397-08002B2CF9AE}" pid="63" name="Audit Notes">
    <vt:lpwstr/>
  </property>
</Properties>
</file>